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7511" w14:textId="56261A67" w:rsidR="00A25777" w:rsidRDefault="00EA2752">
      <w:pPr>
        <w:tabs>
          <w:tab w:val="left" w:pos="8707"/>
        </w:tabs>
        <w:ind w:left="108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6FA74BBF" wp14:editId="67EEFB28">
                <wp:extent cx="5334000" cy="1685925"/>
                <wp:effectExtent l="0" t="0" r="0" b="0"/>
                <wp:docPr id="109069535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685925"/>
                        </a:xfrm>
                        <a:prstGeom prst="rect">
                          <a:avLst/>
                        </a:prstGeom>
                        <a:solidFill>
                          <a:srgbClr val="5EAEE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C4E3CA" w14:textId="77777777" w:rsidR="00C61CFB" w:rsidRPr="00C61CFB" w:rsidRDefault="00C61CFB" w:rsidP="00C61CFB">
                            <w:pPr>
                              <w:pStyle w:val="BodyText"/>
                              <w:tabs>
                                <w:tab w:val="left" w:pos="1507"/>
                                <w:tab w:val="left" w:pos="5499"/>
                                <w:tab w:val="left" w:pos="5536"/>
                                <w:tab w:val="left" w:pos="6301"/>
                              </w:tabs>
                              <w:spacing w:line="360" w:lineRule="auto"/>
                              <w:ind w:left="115" w:right="1857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ED71E89" w14:textId="6B04A733" w:rsidR="00C61CFB" w:rsidRDefault="00696813" w:rsidP="00C61CFB">
                            <w:pPr>
                              <w:pStyle w:val="BodyText"/>
                              <w:tabs>
                                <w:tab w:val="left" w:pos="1507"/>
                                <w:tab w:val="left" w:pos="5499"/>
                                <w:tab w:val="left" w:pos="5536"/>
                                <w:tab w:val="left" w:pos="6301"/>
                              </w:tabs>
                              <w:spacing w:line="360" w:lineRule="auto"/>
                              <w:ind w:left="115" w:right="1857"/>
                              <w:rPr>
                                <w:rFonts w:ascii="Times New Roman"/>
                                <w:b w:val="0"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Commission</w:t>
                            </w:r>
                            <w:r w:rsidR="007E38A4">
                              <w:rPr>
                                <w:color w:val="000000"/>
                                <w:spacing w:val="52"/>
                              </w:rPr>
                              <w:t xml:space="preserve"> </w:t>
                            </w:r>
                            <w:r w:rsidR="00C61CFB">
                              <w:rPr>
                                <w:color w:val="000000"/>
                              </w:rPr>
                              <w:t>Name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  <w:r w:rsidR="00C61CFB">
                              <w:rPr>
                                <w:rFonts w:ascii="Times New Roman"/>
                                <w:b w:val="0"/>
                                <w:color w:val="000000"/>
                              </w:rPr>
                              <w:t xml:space="preserve"> </w:t>
                            </w:r>
                            <w:r w:rsidR="00C61CFB">
                              <w:rPr>
                                <w:rFonts w:ascii="Times New Roman"/>
                                <w:b w:val="0"/>
                                <w:color w:val="000000"/>
                                <w:u w:val="thick"/>
                              </w:rPr>
                              <w:t xml:space="preserve">        </w:t>
                            </w:r>
                            <w:r w:rsidR="002656D5">
                              <w:rPr>
                                <w:rFonts w:ascii="Times New Roman"/>
                                <w:b w:val="0"/>
                                <w:color w:val="000000"/>
                                <w:u w:val="thick"/>
                              </w:rPr>
                              <w:t>Technology Commission</w:t>
                            </w:r>
                            <w:r w:rsidR="00C61CFB">
                              <w:rPr>
                                <w:rFonts w:ascii="Times New Roman"/>
                                <w:b w:val="0"/>
                                <w:color w:val="000000"/>
                                <w:u w:val="thick"/>
                              </w:rPr>
                              <w:t xml:space="preserve">         </w:t>
                            </w:r>
                          </w:p>
                          <w:p w14:paraId="37D4BF73" w14:textId="3A6D742E" w:rsidR="00A25777" w:rsidRDefault="00696813" w:rsidP="00C61CFB">
                            <w:pPr>
                              <w:pStyle w:val="BodyText"/>
                              <w:tabs>
                                <w:tab w:val="left" w:pos="1507"/>
                                <w:tab w:val="left" w:pos="5499"/>
                                <w:tab w:val="left" w:pos="5536"/>
                                <w:tab w:val="left" w:pos="6301"/>
                              </w:tabs>
                              <w:spacing w:line="360" w:lineRule="auto"/>
                              <w:ind w:left="115" w:right="1857"/>
                              <w:rPr>
                                <w:rFonts w:ascii="Times New Roman"/>
                                <w:b w:val="0"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Submitted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by: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 w:val="0"/>
                                <w:color w:val="000000"/>
                                <w:u w:val="thick"/>
                              </w:rPr>
                              <w:t xml:space="preserve"> </w:t>
                            </w:r>
                            <w:r w:rsidR="00A12EAE">
                              <w:rPr>
                                <w:rFonts w:ascii="Times New Roman"/>
                                <w:b w:val="0"/>
                                <w:color w:val="000000"/>
                                <w:u w:val="thick"/>
                              </w:rPr>
                              <w:t xml:space="preserve">     </w:t>
                            </w:r>
                            <w:r w:rsidR="002656D5">
                              <w:rPr>
                                <w:rFonts w:ascii="Times New Roman"/>
                                <w:b w:val="0"/>
                                <w:color w:val="000000"/>
                                <w:u w:val="thick"/>
                              </w:rPr>
                              <w:t>Dr. Belkis L. Cabrera</w:t>
                            </w:r>
                            <w:r>
                              <w:rPr>
                                <w:rFonts w:ascii="Times New Roman"/>
                                <w:b w:val="0"/>
                                <w:color w:val="000000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 w:val="0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Reporting</w:t>
                            </w:r>
                            <w:r w:rsidR="00207535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Period: </w:t>
                            </w:r>
                            <w:r>
                              <w:rPr>
                                <w:rFonts w:ascii="Times New Roman"/>
                                <w:b w:val="0"/>
                                <w:color w:val="000000"/>
                                <w:u w:val="thick"/>
                              </w:rPr>
                              <w:t xml:space="preserve"> </w:t>
                            </w:r>
                            <w:r w:rsidR="00A12EAE">
                              <w:rPr>
                                <w:rFonts w:ascii="Times New Roman"/>
                                <w:b w:val="0"/>
                                <w:color w:val="000000"/>
                                <w:u w:val="thick"/>
                              </w:rPr>
                              <w:t xml:space="preserve"> </w:t>
                            </w:r>
                            <w:r w:rsidR="002656D5">
                              <w:rPr>
                                <w:rFonts w:ascii="Times New Roman"/>
                                <w:b w:val="0"/>
                                <w:color w:val="000000"/>
                                <w:u w:val="thick"/>
                              </w:rPr>
                              <w:t>October 2023-December 2023</w:t>
                            </w:r>
                            <w:r>
                              <w:rPr>
                                <w:rFonts w:ascii="Times New Roman"/>
                                <w:b w:val="0"/>
                                <w:color w:val="000000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 w:val="0"/>
                                <w:color w:val="000000"/>
                                <w:u w:val="thick"/>
                              </w:rPr>
                              <w:tab/>
                            </w:r>
                          </w:p>
                          <w:p w14:paraId="77C16E0C" w14:textId="7B804A91" w:rsidR="00A25777" w:rsidRDefault="00696813" w:rsidP="00C61CFB">
                            <w:pPr>
                              <w:pStyle w:val="BodyText"/>
                              <w:tabs>
                                <w:tab w:val="left" w:pos="5874"/>
                              </w:tabs>
                              <w:spacing w:line="360" w:lineRule="auto"/>
                              <w:ind w:left="115"/>
                              <w:rPr>
                                <w:rFonts w:ascii="Times New Roman"/>
                                <w:b w:val="0"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Date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Submitted/Due:</w:t>
                            </w:r>
                            <w:r>
                              <w:rPr>
                                <w:rFonts w:ascii="Times New Roman"/>
                                <w:b w:val="0"/>
                                <w:color w:val="000000"/>
                                <w:u w:val="thick"/>
                              </w:rPr>
                              <w:t xml:space="preserve"> </w:t>
                            </w:r>
                            <w:r w:rsidR="00A12EAE">
                              <w:rPr>
                                <w:rFonts w:ascii="Times New Roman"/>
                                <w:b w:val="0"/>
                                <w:color w:val="000000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 w:rsidR="002656D5">
                              <w:rPr>
                                <w:rFonts w:ascii="Times New Roman"/>
                                <w:b w:val="0"/>
                                <w:color w:val="000000"/>
                                <w:u w:val="thick"/>
                              </w:rPr>
                              <w:t>1/30/2024</w:t>
                            </w:r>
                            <w:proofErr w:type="gramEnd"/>
                            <w:r>
                              <w:rPr>
                                <w:rFonts w:ascii="Times New Roman"/>
                                <w:b w:val="0"/>
                                <w:color w:val="000000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A74BB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20pt;height:1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" fillcolor="#5eaee1" stroked="f">
                <v:textbox inset="0,0,0,0">
                  <w:txbxContent>
                    <w:p w14:paraId="65C4E3CA" w14:textId="77777777" w:rsidR="00C61CFB" w:rsidRPr="00C61CFB" w:rsidRDefault="00C61CFB" w:rsidP="00C61CFB">
                      <w:pPr>
                        <w:pStyle w:val="BodyText"/>
                        <w:tabs>
                          <w:tab w:val="left" w:pos="1507"/>
                          <w:tab w:val="left" w:pos="5499"/>
                          <w:tab w:val="left" w:pos="5536"/>
                          <w:tab w:val="left" w:pos="6301"/>
                        </w:tabs>
                        <w:spacing w:line="360" w:lineRule="auto"/>
                        <w:ind w:left="115" w:right="1857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2ED71E89" w14:textId="6B04A733" w:rsidR="00C61CFB" w:rsidRDefault="00696813" w:rsidP="00C61CFB">
                      <w:pPr>
                        <w:pStyle w:val="BodyText"/>
                        <w:tabs>
                          <w:tab w:val="left" w:pos="1507"/>
                          <w:tab w:val="left" w:pos="5499"/>
                          <w:tab w:val="left" w:pos="5536"/>
                          <w:tab w:val="left" w:pos="6301"/>
                        </w:tabs>
                        <w:spacing w:line="360" w:lineRule="auto"/>
                        <w:ind w:left="115" w:right="1857"/>
                        <w:rPr>
                          <w:rFonts w:ascii="Times New Roman"/>
                          <w:b w:val="0"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Commission</w:t>
                      </w:r>
                      <w:r w:rsidR="007E38A4">
                        <w:rPr>
                          <w:color w:val="000000"/>
                          <w:spacing w:val="52"/>
                        </w:rPr>
                        <w:t xml:space="preserve"> </w:t>
                      </w:r>
                      <w:r w:rsidR="00C61CFB">
                        <w:rPr>
                          <w:color w:val="000000"/>
                        </w:rPr>
                        <w:t>Name</w:t>
                      </w:r>
                      <w:r>
                        <w:rPr>
                          <w:color w:val="000000"/>
                        </w:rPr>
                        <w:t>:</w:t>
                      </w:r>
                      <w:r w:rsidR="00C61CFB">
                        <w:rPr>
                          <w:rFonts w:ascii="Times New Roman"/>
                          <w:b w:val="0"/>
                          <w:color w:val="000000"/>
                        </w:rPr>
                        <w:t xml:space="preserve"> </w:t>
                      </w:r>
                      <w:r w:rsidR="00C61CFB">
                        <w:rPr>
                          <w:rFonts w:ascii="Times New Roman"/>
                          <w:b w:val="0"/>
                          <w:color w:val="000000"/>
                          <w:u w:val="thick"/>
                        </w:rPr>
                        <w:t xml:space="preserve">        </w:t>
                      </w:r>
                      <w:r w:rsidR="002656D5">
                        <w:rPr>
                          <w:rFonts w:ascii="Times New Roman"/>
                          <w:b w:val="0"/>
                          <w:color w:val="000000"/>
                          <w:u w:val="thick"/>
                        </w:rPr>
                        <w:t>Technology Commission</w:t>
                      </w:r>
                      <w:r w:rsidR="00C61CFB">
                        <w:rPr>
                          <w:rFonts w:ascii="Times New Roman"/>
                          <w:b w:val="0"/>
                          <w:color w:val="000000"/>
                          <w:u w:val="thick"/>
                        </w:rPr>
                        <w:t xml:space="preserve">         </w:t>
                      </w:r>
                    </w:p>
                    <w:p w14:paraId="37D4BF73" w14:textId="3A6D742E" w:rsidR="00A25777" w:rsidRDefault="00696813" w:rsidP="00C61CFB">
                      <w:pPr>
                        <w:pStyle w:val="BodyText"/>
                        <w:tabs>
                          <w:tab w:val="left" w:pos="1507"/>
                          <w:tab w:val="left" w:pos="5499"/>
                          <w:tab w:val="left" w:pos="5536"/>
                          <w:tab w:val="left" w:pos="6301"/>
                        </w:tabs>
                        <w:spacing w:line="360" w:lineRule="auto"/>
                        <w:ind w:left="115" w:right="1857"/>
                        <w:rPr>
                          <w:rFonts w:ascii="Times New Roman"/>
                          <w:b w:val="0"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Submitted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by: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b w:val="0"/>
                          <w:color w:val="000000"/>
                          <w:u w:val="thick"/>
                        </w:rPr>
                        <w:t xml:space="preserve"> </w:t>
                      </w:r>
                      <w:r w:rsidR="00A12EAE">
                        <w:rPr>
                          <w:rFonts w:ascii="Times New Roman"/>
                          <w:b w:val="0"/>
                          <w:color w:val="000000"/>
                          <w:u w:val="thick"/>
                        </w:rPr>
                        <w:t xml:space="preserve">     </w:t>
                      </w:r>
                      <w:r w:rsidR="002656D5">
                        <w:rPr>
                          <w:rFonts w:ascii="Times New Roman"/>
                          <w:b w:val="0"/>
                          <w:color w:val="000000"/>
                          <w:u w:val="thick"/>
                        </w:rPr>
                        <w:t>Dr. Belkis L. Cabrera</w:t>
                      </w:r>
                      <w:r>
                        <w:rPr>
                          <w:rFonts w:ascii="Times New Roman"/>
                          <w:b w:val="0"/>
                          <w:color w:val="000000"/>
                          <w:u w:val="thick"/>
                        </w:rPr>
                        <w:tab/>
                      </w:r>
                      <w:r>
                        <w:rPr>
                          <w:rFonts w:ascii="Times New Roman"/>
                          <w:b w:val="0"/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Reporting</w:t>
                      </w:r>
                      <w:r w:rsidR="00207535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Period: </w:t>
                      </w:r>
                      <w:r>
                        <w:rPr>
                          <w:rFonts w:ascii="Times New Roman"/>
                          <w:b w:val="0"/>
                          <w:color w:val="000000"/>
                          <w:u w:val="thick"/>
                        </w:rPr>
                        <w:t xml:space="preserve"> </w:t>
                      </w:r>
                      <w:r w:rsidR="00A12EAE">
                        <w:rPr>
                          <w:rFonts w:ascii="Times New Roman"/>
                          <w:b w:val="0"/>
                          <w:color w:val="000000"/>
                          <w:u w:val="thick"/>
                        </w:rPr>
                        <w:t xml:space="preserve"> </w:t>
                      </w:r>
                      <w:r w:rsidR="002656D5">
                        <w:rPr>
                          <w:rFonts w:ascii="Times New Roman"/>
                          <w:b w:val="0"/>
                          <w:color w:val="000000"/>
                          <w:u w:val="thick"/>
                        </w:rPr>
                        <w:t>October 2023-December 2023</w:t>
                      </w:r>
                      <w:r>
                        <w:rPr>
                          <w:rFonts w:ascii="Times New Roman"/>
                          <w:b w:val="0"/>
                          <w:color w:val="000000"/>
                          <w:u w:val="thick"/>
                        </w:rPr>
                        <w:tab/>
                      </w:r>
                      <w:r>
                        <w:rPr>
                          <w:rFonts w:ascii="Times New Roman"/>
                          <w:b w:val="0"/>
                          <w:color w:val="000000"/>
                          <w:u w:val="thick"/>
                        </w:rPr>
                        <w:tab/>
                      </w:r>
                    </w:p>
                    <w:p w14:paraId="77C16E0C" w14:textId="7B804A91" w:rsidR="00A25777" w:rsidRDefault="00696813" w:rsidP="00C61CFB">
                      <w:pPr>
                        <w:pStyle w:val="BodyText"/>
                        <w:tabs>
                          <w:tab w:val="left" w:pos="5874"/>
                        </w:tabs>
                        <w:spacing w:line="360" w:lineRule="auto"/>
                        <w:ind w:left="115"/>
                        <w:rPr>
                          <w:rFonts w:ascii="Times New Roman"/>
                          <w:b w:val="0"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Date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Submitted/Due:</w:t>
                      </w:r>
                      <w:r>
                        <w:rPr>
                          <w:rFonts w:ascii="Times New Roman"/>
                          <w:b w:val="0"/>
                          <w:color w:val="000000"/>
                          <w:u w:val="thick"/>
                        </w:rPr>
                        <w:t xml:space="preserve"> </w:t>
                      </w:r>
                      <w:r w:rsidR="00A12EAE">
                        <w:rPr>
                          <w:rFonts w:ascii="Times New Roman"/>
                          <w:b w:val="0"/>
                          <w:color w:val="000000"/>
                          <w:u w:val="thick"/>
                        </w:rPr>
                        <w:t xml:space="preserve"> </w:t>
                      </w:r>
                      <w:proofErr w:type="gramStart"/>
                      <w:r w:rsidR="002656D5">
                        <w:rPr>
                          <w:rFonts w:ascii="Times New Roman"/>
                          <w:b w:val="0"/>
                          <w:color w:val="000000"/>
                          <w:u w:val="thick"/>
                        </w:rPr>
                        <w:t>1/30/2024</w:t>
                      </w:r>
                      <w:proofErr w:type="gramEnd"/>
                      <w:r>
                        <w:rPr>
                          <w:rFonts w:ascii="Times New Roman"/>
                          <w:b w:val="0"/>
                          <w:color w:val="000000"/>
                          <w:u w:val="thick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96813">
        <w:rPr>
          <w:rFonts w:ascii="Times New Roman"/>
          <w:sz w:val="20"/>
        </w:rPr>
        <w:tab/>
      </w:r>
      <w:r w:rsidR="00696813">
        <w:rPr>
          <w:rFonts w:ascii="Times New Roman"/>
          <w:noProof/>
          <w:position w:val="39"/>
          <w:sz w:val="20"/>
        </w:rPr>
        <w:drawing>
          <wp:inline distT="0" distB="0" distL="0" distR="0" wp14:anchorId="1D0E0B99" wp14:editId="3EDFBEA1">
            <wp:extent cx="1287756" cy="13075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756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619AA" w14:textId="2FE95F83" w:rsidR="00A25777" w:rsidRPr="002B65D8" w:rsidRDefault="00EA2752" w:rsidP="00D20D0E">
      <w:pPr>
        <w:pStyle w:val="Heading1"/>
        <w:spacing w:before="28"/>
        <w:ind w:left="30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07CC039" wp14:editId="62D2112A">
                <wp:simplePos x="0" y="0"/>
                <wp:positionH relativeFrom="page">
                  <wp:posOffset>895350</wp:posOffset>
                </wp:positionH>
                <wp:positionV relativeFrom="paragraph">
                  <wp:posOffset>309880</wp:posOffset>
                </wp:positionV>
                <wp:extent cx="5981700" cy="6350"/>
                <wp:effectExtent l="0" t="0" r="0" b="0"/>
                <wp:wrapTopAndBottom/>
                <wp:docPr id="206030180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7FEF" id="Rectangle 4" o:spid="_x0000_s1026" style="position:absolute;margin-left:70.5pt;margin-top:24.4pt;width:471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="00696813" w:rsidRPr="002B65D8">
        <w:rPr>
          <w:sz w:val="28"/>
          <w:szCs w:val="28"/>
        </w:rPr>
        <w:t>Membership</w:t>
      </w:r>
      <w:r w:rsidR="00696813" w:rsidRPr="002B65D8">
        <w:rPr>
          <w:spacing w:val="-2"/>
          <w:sz w:val="28"/>
          <w:szCs w:val="28"/>
        </w:rPr>
        <w:t xml:space="preserve"> </w:t>
      </w:r>
      <w:r w:rsidR="00696813" w:rsidRPr="002B65D8">
        <w:rPr>
          <w:sz w:val="28"/>
          <w:szCs w:val="28"/>
        </w:rPr>
        <w:t>&amp;</w:t>
      </w:r>
      <w:r w:rsidR="00696813" w:rsidRPr="002B65D8">
        <w:rPr>
          <w:spacing w:val="-4"/>
          <w:sz w:val="28"/>
          <w:szCs w:val="28"/>
        </w:rPr>
        <w:t xml:space="preserve"> </w:t>
      </w:r>
      <w:r w:rsidR="00696813" w:rsidRPr="002B65D8">
        <w:rPr>
          <w:sz w:val="28"/>
          <w:szCs w:val="28"/>
        </w:rPr>
        <w:t>Meetings</w:t>
      </w:r>
    </w:p>
    <w:p w14:paraId="63735292" w14:textId="1C71F3E9" w:rsidR="00A25777" w:rsidRPr="002B65D8" w:rsidRDefault="00696813" w:rsidP="00D20D0E">
      <w:pPr>
        <w:pStyle w:val="BodyText"/>
        <w:spacing w:before="82"/>
        <w:ind w:left="302"/>
      </w:pPr>
      <w:r w:rsidRPr="002B65D8">
        <w:t>Commission</w:t>
      </w:r>
      <w:r w:rsidR="007E38A4">
        <w:t xml:space="preserve"> Executive Board </w:t>
      </w:r>
      <w:r w:rsidRPr="002B65D8">
        <w:t>Meetings</w:t>
      </w:r>
      <w:r w:rsidRPr="002B65D8">
        <w:rPr>
          <w:spacing w:val="-2"/>
        </w:rPr>
        <w:t xml:space="preserve"> </w:t>
      </w:r>
      <w:r w:rsidRPr="002B65D8">
        <w:t>(</w:t>
      </w:r>
      <w:r w:rsidR="007E38A4">
        <w:t>Number of meetings</w:t>
      </w:r>
      <w:r w:rsidRPr="002B65D8">
        <w:rPr>
          <w:spacing w:val="-1"/>
        </w:rPr>
        <w:t xml:space="preserve"> </w:t>
      </w:r>
      <w:r w:rsidRPr="002B65D8">
        <w:t>held):</w:t>
      </w:r>
    </w:p>
    <w:p w14:paraId="5A338447" w14:textId="53E05E4D" w:rsidR="00A25777" w:rsidRPr="002B65D8" w:rsidRDefault="002656D5" w:rsidP="00D20D0E">
      <w:pPr>
        <w:pStyle w:val="BodyText"/>
        <w:numPr>
          <w:ilvl w:val="0"/>
          <w:numId w:val="1"/>
        </w:numPr>
        <w:rPr>
          <w:b w:val="0"/>
        </w:rPr>
      </w:pPr>
      <w:bookmarkStart w:id="0" w:name="_Hlk157472596"/>
      <w:r>
        <w:rPr>
          <w:b w:val="0"/>
        </w:rPr>
        <w:t>5 meetings: 1.25.2023, 6.15.2023, 7.15.2023, 11.1.2023 &amp; 12.13.2023</w:t>
      </w:r>
      <w:r w:rsidR="007F4C2C">
        <w:rPr>
          <w:b w:val="0"/>
        </w:rPr>
        <w:t>.</w:t>
      </w:r>
    </w:p>
    <w:bookmarkEnd w:id="0"/>
    <w:p w14:paraId="05667E73" w14:textId="77777777" w:rsidR="00A25777" w:rsidRPr="002B65D8" w:rsidRDefault="00A25777" w:rsidP="00D20D0E">
      <w:pPr>
        <w:pStyle w:val="BodyText"/>
        <w:spacing w:before="3"/>
      </w:pPr>
    </w:p>
    <w:p w14:paraId="480DAF69" w14:textId="2F3D4340" w:rsidR="00A25777" w:rsidRPr="002B65D8" w:rsidRDefault="00696813" w:rsidP="00D20D0E">
      <w:pPr>
        <w:pStyle w:val="BodyText"/>
        <w:ind w:left="302"/>
      </w:pPr>
      <w:r w:rsidRPr="002B65D8">
        <w:t>General</w:t>
      </w:r>
      <w:r w:rsidRPr="002B65D8">
        <w:rPr>
          <w:spacing w:val="-4"/>
        </w:rPr>
        <w:t xml:space="preserve"> </w:t>
      </w:r>
      <w:r w:rsidRPr="002B65D8">
        <w:t>Membership</w:t>
      </w:r>
      <w:r w:rsidRPr="002B65D8">
        <w:rPr>
          <w:spacing w:val="-2"/>
        </w:rPr>
        <w:t xml:space="preserve"> </w:t>
      </w:r>
      <w:r w:rsidRPr="002B65D8">
        <w:t>Meetings</w:t>
      </w:r>
      <w:r w:rsidR="00A12EAE" w:rsidRPr="002B65D8">
        <w:t xml:space="preserve"> </w:t>
      </w:r>
      <w:r w:rsidRPr="002B65D8">
        <w:t>(</w:t>
      </w:r>
      <w:r w:rsidR="007E38A4">
        <w:t xml:space="preserve">Number of </w:t>
      </w:r>
      <w:r w:rsidRPr="002B65D8">
        <w:t>meetings</w:t>
      </w:r>
      <w:r w:rsidRPr="002B65D8">
        <w:rPr>
          <w:spacing w:val="-4"/>
        </w:rPr>
        <w:t xml:space="preserve"> </w:t>
      </w:r>
      <w:r w:rsidRPr="002B65D8">
        <w:t>held):</w:t>
      </w:r>
    </w:p>
    <w:p w14:paraId="0FEA313E" w14:textId="1CA72919" w:rsidR="002656D5" w:rsidRPr="002656D5" w:rsidRDefault="002656D5" w:rsidP="002656D5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 w:rsidRPr="002656D5">
        <w:rPr>
          <w:bCs/>
          <w:sz w:val="28"/>
          <w:szCs w:val="28"/>
        </w:rPr>
        <w:t>5 meetings: 1.25.2023, 6.15.2023, 7.15.2023, 11.1.2023 &amp; 12.13.2023</w:t>
      </w:r>
      <w:r w:rsidR="007F4C2C">
        <w:rPr>
          <w:bCs/>
          <w:sz w:val="28"/>
          <w:szCs w:val="28"/>
        </w:rPr>
        <w:t>.</w:t>
      </w:r>
    </w:p>
    <w:p w14:paraId="6E73966F" w14:textId="2BFC2D81" w:rsidR="00A25777" w:rsidRPr="002B65D8" w:rsidRDefault="00A25777" w:rsidP="002656D5">
      <w:pPr>
        <w:pStyle w:val="BodyText"/>
        <w:spacing w:before="1"/>
        <w:ind w:left="1035"/>
      </w:pPr>
    </w:p>
    <w:p w14:paraId="635F1E0D" w14:textId="4B0202F3" w:rsidR="00A25777" w:rsidRDefault="00C61CFB" w:rsidP="00D20D0E">
      <w:pPr>
        <w:pStyle w:val="BodyText"/>
        <w:ind w:left="325"/>
      </w:pPr>
      <w:r>
        <w:t xml:space="preserve">Number </w:t>
      </w:r>
      <w:r w:rsidR="00A12EAE" w:rsidRPr="002B65D8">
        <w:t>Of</w:t>
      </w:r>
      <w:r w:rsidR="00696813" w:rsidRPr="002B65D8">
        <w:rPr>
          <w:spacing w:val="-2"/>
        </w:rPr>
        <w:t xml:space="preserve"> </w:t>
      </w:r>
      <w:r w:rsidR="00696813" w:rsidRPr="002B65D8">
        <w:t>New</w:t>
      </w:r>
      <w:r w:rsidR="00696813" w:rsidRPr="002B65D8">
        <w:rPr>
          <w:spacing w:val="-1"/>
        </w:rPr>
        <w:t xml:space="preserve"> </w:t>
      </w:r>
      <w:r w:rsidR="00696813" w:rsidRPr="002B65D8">
        <w:t>Members</w:t>
      </w:r>
      <w:r>
        <w:t xml:space="preserve"> (List </w:t>
      </w:r>
      <w:r w:rsidR="007E38A4">
        <w:t>names if available</w:t>
      </w:r>
      <w:r>
        <w:t>)</w:t>
      </w:r>
      <w:r w:rsidR="00696813" w:rsidRPr="002B65D8">
        <w:t>:</w:t>
      </w:r>
      <w:r w:rsidR="00815ECD" w:rsidRPr="002B65D8">
        <w:t xml:space="preserve"> </w:t>
      </w:r>
    </w:p>
    <w:p w14:paraId="6E2BCEB2" w14:textId="53A20AA7" w:rsidR="00C61CFB" w:rsidRDefault="002656D5" w:rsidP="00C61CFB">
      <w:pPr>
        <w:pStyle w:val="BodyText"/>
        <w:numPr>
          <w:ilvl w:val="0"/>
          <w:numId w:val="16"/>
        </w:numPr>
        <w:rPr>
          <w:b w:val="0"/>
        </w:rPr>
      </w:pPr>
      <w:r>
        <w:rPr>
          <w:b w:val="0"/>
        </w:rPr>
        <w:t xml:space="preserve">128 total additions </w:t>
      </w:r>
      <w:r w:rsidR="007F4C2C">
        <w:rPr>
          <w:b w:val="0"/>
        </w:rPr>
        <w:t>last reported 137 a decrease of 9 members</w:t>
      </w:r>
      <w:r>
        <w:rPr>
          <w:b w:val="0"/>
        </w:rPr>
        <w:t xml:space="preserve"> as per </w:t>
      </w:r>
      <w:r w:rsidR="007F4C2C">
        <w:rPr>
          <w:b w:val="0"/>
        </w:rPr>
        <w:t>AFC</w:t>
      </w:r>
      <w:r>
        <w:rPr>
          <w:b w:val="0"/>
        </w:rPr>
        <w:t xml:space="preserve"> online list.</w:t>
      </w:r>
    </w:p>
    <w:p w14:paraId="5310D122" w14:textId="5AE11B3F" w:rsidR="00A25777" w:rsidRPr="002B65D8" w:rsidRDefault="005E4A5C" w:rsidP="00D20D0E">
      <w:pPr>
        <w:pStyle w:val="BodyText"/>
        <w:spacing w:before="9"/>
      </w:pPr>
      <w:r w:rsidRPr="002B65D8">
        <w:t xml:space="preserve">    </w:t>
      </w:r>
    </w:p>
    <w:p w14:paraId="4733DB38" w14:textId="7FFD210C" w:rsidR="00A25777" w:rsidRPr="002B65D8" w:rsidRDefault="00696813" w:rsidP="00D20D0E">
      <w:pPr>
        <w:ind w:left="325"/>
        <w:rPr>
          <w:sz w:val="28"/>
          <w:szCs w:val="28"/>
        </w:rPr>
      </w:pPr>
      <w:r w:rsidRPr="002B65D8">
        <w:rPr>
          <w:b/>
          <w:sz w:val="28"/>
          <w:szCs w:val="28"/>
        </w:rPr>
        <w:t>Other:</w:t>
      </w:r>
      <w:r w:rsidRPr="002B65D8">
        <w:rPr>
          <w:b/>
          <w:spacing w:val="-4"/>
          <w:sz w:val="28"/>
          <w:szCs w:val="28"/>
        </w:rPr>
        <w:t xml:space="preserve"> </w:t>
      </w:r>
      <w:r w:rsidRPr="002B65D8">
        <w:rPr>
          <w:sz w:val="28"/>
          <w:szCs w:val="28"/>
        </w:rPr>
        <w:t>(Ex:</w:t>
      </w:r>
      <w:r w:rsidRPr="002B65D8">
        <w:rPr>
          <w:spacing w:val="-2"/>
          <w:sz w:val="28"/>
          <w:szCs w:val="28"/>
        </w:rPr>
        <w:t xml:space="preserve"> </w:t>
      </w:r>
      <w:r w:rsidRPr="002B65D8">
        <w:rPr>
          <w:sz w:val="28"/>
          <w:szCs w:val="28"/>
        </w:rPr>
        <w:t>By‐laws</w:t>
      </w:r>
      <w:r w:rsidRPr="002B65D8">
        <w:rPr>
          <w:spacing w:val="-2"/>
          <w:sz w:val="28"/>
          <w:szCs w:val="28"/>
        </w:rPr>
        <w:t xml:space="preserve"> </w:t>
      </w:r>
      <w:r w:rsidRPr="002B65D8">
        <w:rPr>
          <w:sz w:val="28"/>
          <w:szCs w:val="28"/>
        </w:rPr>
        <w:t>updates,</w:t>
      </w:r>
      <w:r w:rsidRPr="002B65D8">
        <w:rPr>
          <w:spacing w:val="-1"/>
          <w:sz w:val="28"/>
          <w:szCs w:val="28"/>
        </w:rPr>
        <w:t xml:space="preserve"> </w:t>
      </w:r>
      <w:r w:rsidRPr="002B65D8">
        <w:rPr>
          <w:sz w:val="28"/>
          <w:szCs w:val="28"/>
        </w:rPr>
        <w:t>changes</w:t>
      </w:r>
      <w:r w:rsidRPr="002B65D8">
        <w:rPr>
          <w:spacing w:val="-2"/>
          <w:sz w:val="28"/>
          <w:szCs w:val="28"/>
        </w:rPr>
        <w:t xml:space="preserve"> </w:t>
      </w:r>
      <w:r w:rsidRPr="002B65D8">
        <w:rPr>
          <w:sz w:val="28"/>
          <w:szCs w:val="28"/>
        </w:rPr>
        <w:t>in</w:t>
      </w:r>
      <w:r w:rsidRPr="002B65D8">
        <w:rPr>
          <w:spacing w:val="-2"/>
          <w:sz w:val="28"/>
          <w:szCs w:val="28"/>
        </w:rPr>
        <w:t xml:space="preserve"> </w:t>
      </w:r>
      <w:r w:rsidRPr="002B65D8">
        <w:rPr>
          <w:sz w:val="28"/>
          <w:szCs w:val="28"/>
        </w:rPr>
        <w:t>C</w:t>
      </w:r>
      <w:r w:rsidR="007E38A4">
        <w:rPr>
          <w:sz w:val="28"/>
          <w:szCs w:val="28"/>
        </w:rPr>
        <w:t>ommission</w:t>
      </w:r>
      <w:r w:rsidRPr="002B65D8">
        <w:rPr>
          <w:spacing w:val="-1"/>
          <w:sz w:val="28"/>
          <w:szCs w:val="28"/>
        </w:rPr>
        <w:t xml:space="preserve"> </w:t>
      </w:r>
      <w:r w:rsidRPr="002B65D8">
        <w:rPr>
          <w:sz w:val="28"/>
          <w:szCs w:val="28"/>
        </w:rPr>
        <w:t>leadership,</w:t>
      </w:r>
      <w:r w:rsidRPr="002B65D8">
        <w:rPr>
          <w:spacing w:val="2"/>
          <w:sz w:val="28"/>
          <w:szCs w:val="28"/>
        </w:rPr>
        <w:t xml:space="preserve"> </w:t>
      </w:r>
      <w:r w:rsidRPr="002B65D8">
        <w:rPr>
          <w:sz w:val="28"/>
          <w:szCs w:val="28"/>
        </w:rPr>
        <w:t>etc.)</w:t>
      </w:r>
    </w:p>
    <w:p w14:paraId="532544CF" w14:textId="4FD43FFA" w:rsidR="00A25777" w:rsidRPr="002B65D8" w:rsidRDefault="007F4C2C" w:rsidP="00D20D0E">
      <w:pPr>
        <w:pStyle w:val="BodyText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By-laws updated May 31, </w:t>
      </w:r>
      <w:proofErr w:type="gramStart"/>
      <w:r>
        <w:rPr>
          <w:b w:val="0"/>
        </w:rPr>
        <w:t>2023</w:t>
      </w:r>
      <w:proofErr w:type="gramEnd"/>
      <w:r>
        <w:rPr>
          <w:b w:val="0"/>
        </w:rPr>
        <w:t xml:space="preserve"> changes updates submitted to Eilleen.</w:t>
      </w:r>
    </w:p>
    <w:p w14:paraId="07BC676A" w14:textId="68B6C071" w:rsidR="007F4C2C" w:rsidRPr="007F4C2C" w:rsidRDefault="007F4C2C" w:rsidP="00D20D0E">
      <w:pPr>
        <w:pStyle w:val="BodyText"/>
        <w:spacing w:before="6"/>
        <w:rPr>
          <w:b w:val="0"/>
          <w:bCs w:val="0"/>
          <w:color w:val="FF0000"/>
        </w:rPr>
      </w:pPr>
      <w:r w:rsidRPr="007F4C2C">
        <w:rPr>
          <w:rStyle w:val="Strong"/>
          <w:rFonts w:ascii="Arial" w:hAnsi="Arial" w:cs="Arial"/>
          <w:sz w:val="24"/>
          <w:szCs w:val="24"/>
          <w:u w:val="single"/>
          <w:shd w:val="clear" w:color="auto" w:fill="FFFFFF"/>
        </w:rPr>
        <w:t>2024 EXECUTIVE BOARD</w:t>
      </w:r>
      <w:r w:rsidRPr="007F4C2C">
        <w:rPr>
          <w:rFonts w:ascii="Arial" w:hAnsi="Arial" w:cs="Arial"/>
          <w:sz w:val="24"/>
          <w:szCs w:val="24"/>
        </w:rPr>
        <w:br/>
      </w:r>
      <w:r w:rsidRPr="007F4C2C">
        <w:rPr>
          <w:rStyle w:val="Strong"/>
          <w:rFonts w:ascii="Arial" w:hAnsi="Arial" w:cs="Arial"/>
          <w:b/>
          <w:bCs/>
          <w:sz w:val="24"/>
          <w:szCs w:val="24"/>
          <w:shd w:val="clear" w:color="auto" w:fill="FFFFFF"/>
        </w:rPr>
        <w:t>Chair: Dr. Be</w:t>
      </w:r>
      <w:r w:rsidRPr="007F4C2C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lkis L. Cabrera, Miami Dade College-Padron, </w:t>
      </w:r>
      <w:proofErr w:type="spellStart"/>
      <w:r w:rsidRPr="007F4C2C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eMail</w:t>
      </w:r>
      <w:proofErr w:type="spellEnd"/>
      <w:r w:rsidRPr="007F4C2C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: bcabrer2@mdc.edu;</w:t>
      </w:r>
      <w:r w:rsidRPr="007F4C2C">
        <w:rPr>
          <w:rFonts w:ascii="Arial" w:hAnsi="Arial" w:cs="Arial"/>
          <w:b w:val="0"/>
          <w:bCs w:val="0"/>
          <w:sz w:val="24"/>
          <w:szCs w:val="24"/>
        </w:rPr>
        <w:br/>
      </w:r>
      <w:r w:rsidRPr="007F4C2C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Phone: 305-237-6818 Officer attending conferences and events.</w:t>
      </w:r>
      <w:r w:rsidRPr="007F4C2C">
        <w:rPr>
          <w:rFonts w:ascii="Arial" w:hAnsi="Arial" w:cs="Arial"/>
          <w:b w:val="0"/>
          <w:bCs w:val="0"/>
          <w:sz w:val="24"/>
          <w:szCs w:val="24"/>
        </w:rPr>
        <w:br/>
      </w:r>
      <w:r w:rsidRPr="007F4C2C">
        <w:rPr>
          <w:rStyle w:val="Strong"/>
          <w:rFonts w:ascii="Arial" w:hAnsi="Arial" w:cs="Arial"/>
          <w:b/>
          <w:bCs/>
          <w:sz w:val="24"/>
          <w:szCs w:val="24"/>
          <w:shd w:val="clear" w:color="auto" w:fill="FFFFFF"/>
        </w:rPr>
        <w:t>Past Chair:</w:t>
      </w:r>
      <w:r w:rsidRPr="007F4C2C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 Jamie Beck, Pensacola State College, </w:t>
      </w:r>
      <w:proofErr w:type="spellStart"/>
      <w:r w:rsidRPr="007F4C2C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eMail</w:t>
      </w:r>
      <w:proofErr w:type="spellEnd"/>
      <w:r w:rsidRPr="007F4C2C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: jbeck@pensacolastate.edu; Phone: 850-484-1513 Acting as Consultant of the AFC Technology Commission. </w:t>
      </w:r>
      <w:r w:rsidRPr="007F4C2C">
        <w:rPr>
          <w:rFonts w:ascii="Arial" w:hAnsi="Arial" w:cs="Arial"/>
          <w:b w:val="0"/>
          <w:bCs w:val="0"/>
          <w:sz w:val="24"/>
          <w:szCs w:val="24"/>
        </w:rPr>
        <w:br/>
      </w:r>
      <w:r w:rsidRPr="007F4C2C">
        <w:rPr>
          <w:rStyle w:val="Strong"/>
          <w:rFonts w:ascii="Arial" w:hAnsi="Arial" w:cs="Arial"/>
          <w:b/>
          <w:bCs/>
          <w:sz w:val="24"/>
          <w:szCs w:val="24"/>
          <w:shd w:val="clear" w:color="auto" w:fill="FFFFFF"/>
        </w:rPr>
        <w:t>W</w:t>
      </w:r>
      <w:r w:rsidRPr="007F4C2C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ebmaster: Pamela Suguimitzu, Miami Dade College-Padron, </w:t>
      </w:r>
      <w:proofErr w:type="spellStart"/>
      <w:r w:rsidRPr="007F4C2C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eMail</w:t>
      </w:r>
      <w:proofErr w:type="spellEnd"/>
      <w:r w:rsidRPr="007F4C2C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: psuguimi@mdc.edu;</w:t>
      </w:r>
      <w:r w:rsidRPr="007F4C2C">
        <w:rPr>
          <w:rFonts w:ascii="Arial" w:hAnsi="Arial" w:cs="Arial"/>
          <w:b w:val="0"/>
          <w:bCs w:val="0"/>
          <w:sz w:val="24"/>
          <w:szCs w:val="24"/>
        </w:rPr>
        <w:br/>
      </w:r>
      <w:r w:rsidRPr="007F4C2C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Phone:  305-237-6343 In charge of managing social media accounts including </w:t>
      </w:r>
      <w:r w:rsidRPr="007F4C2C">
        <w:rPr>
          <w:rStyle w:val="Strong"/>
          <w:rFonts w:ascii="Arial" w:hAnsi="Arial" w:cs="Arial"/>
          <w:b/>
          <w:bCs/>
          <w:sz w:val="24"/>
          <w:szCs w:val="24"/>
          <w:shd w:val="clear" w:color="auto" w:fill="FFFFFF"/>
        </w:rPr>
        <w:t>creating a few blog posts related to tech and Higher Ed. Updating the WiX website</w:t>
      </w:r>
      <w:hyperlink r:id="rId11" w:tgtFrame="_blank" w:history="1">
        <w:r w:rsidRPr="007F4C2C">
          <w:rPr>
            <w:rStyle w:val="Hyperlink"/>
            <w:rFonts w:ascii="Arial" w:hAnsi="Arial" w:cs="Arial"/>
            <w:b w:val="0"/>
            <w:bCs w:val="0"/>
            <w:color w:val="auto"/>
            <w:sz w:val="24"/>
            <w:szCs w:val="24"/>
            <w:shd w:val="clear" w:color="auto" w:fill="FFFFFF"/>
          </w:rPr>
          <w:t> (psuguimi.wixsite.com)</w:t>
        </w:r>
      </w:hyperlink>
      <w:r w:rsidRPr="007F4C2C">
        <w:rPr>
          <w:rFonts w:ascii="Arial" w:hAnsi="Arial" w:cs="Arial"/>
          <w:b w:val="0"/>
          <w:bCs w:val="0"/>
          <w:sz w:val="24"/>
          <w:szCs w:val="24"/>
        </w:rPr>
        <w:br/>
      </w:r>
      <w:r w:rsidRPr="007F4C2C">
        <w:rPr>
          <w:rStyle w:val="Strong"/>
          <w:rFonts w:ascii="Arial" w:hAnsi="Arial" w:cs="Arial"/>
          <w:b/>
          <w:bCs/>
          <w:sz w:val="24"/>
          <w:szCs w:val="24"/>
          <w:shd w:val="clear" w:color="auto" w:fill="FFFFFF"/>
        </w:rPr>
        <w:t>Treasurer:</w:t>
      </w:r>
      <w:r w:rsidRPr="007F4C2C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 Sheri Thomas, Tallahassee Community College, sheri.thomas@tcc.fl.edu; Phone: 850-201-6188</w:t>
      </w:r>
      <w:r w:rsidRPr="007F4C2C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br/>
        <w:t>Managing the financial budget and fundraising affairs. </w:t>
      </w:r>
      <w:r w:rsidRPr="007F4C2C">
        <w:rPr>
          <w:rFonts w:ascii="Arial" w:hAnsi="Arial" w:cs="Arial"/>
          <w:b w:val="0"/>
          <w:bCs w:val="0"/>
          <w:sz w:val="24"/>
          <w:szCs w:val="24"/>
        </w:rPr>
        <w:br/>
      </w:r>
      <w:r w:rsidRPr="007F4C2C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Historian: Kim Castle, Eastern Florida State College, </w:t>
      </w:r>
      <w:proofErr w:type="spellStart"/>
      <w:r w:rsidRPr="007F4C2C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eMail</w:t>
      </w:r>
      <w:proofErr w:type="spellEnd"/>
      <w:r w:rsidRPr="007F4C2C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: castlek@easternflorida.edu Phone: 321-433-5553  - Collecting and archiving photos, flyers, and records for the Yearbook.</w:t>
      </w:r>
      <w:r w:rsidRPr="007F4C2C">
        <w:rPr>
          <w:rFonts w:ascii="Arial" w:hAnsi="Arial" w:cs="Arial"/>
          <w:b w:val="0"/>
          <w:bCs w:val="0"/>
          <w:sz w:val="24"/>
          <w:szCs w:val="24"/>
        </w:rPr>
        <w:br/>
      </w:r>
      <w:r w:rsidRPr="007F4C2C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Secretary: Bertha Cabrera, Miami Dade College-North, </w:t>
      </w:r>
      <w:proofErr w:type="spellStart"/>
      <w:r w:rsidRPr="007F4C2C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eMail</w:t>
      </w:r>
      <w:proofErr w:type="spellEnd"/>
      <w:r w:rsidRPr="007F4C2C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: bcabrera@mdc.edu; Phone: 305-237-8115.</w:t>
      </w:r>
      <w:r w:rsidRPr="007F4C2C">
        <w:rPr>
          <w:rFonts w:ascii="Arial" w:hAnsi="Arial" w:cs="Arial"/>
          <w:b w:val="0"/>
          <w:bCs w:val="0"/>
          <w:sz w:val="24"/>
          <w:szCs w:val="24"/>
        </w:rPr>
        <w:br/>
      </w:r>
      <w:r w:rsidRPr="007F4C2C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Preparing agenda minutes, events, schedules, announcements, PDF proposals, and Weebly/district websites.</w:t>
      </w:r>
      <w:r w:rsidRPr="007F4C2C">
        <w:rPr>
          <w:rFonts w:ascii="Arial" w:hAnsi="Arial" w:cs="Arial"/>
          <w:b w:val="0"/>
          <w:bCs w:val="0"/>
          <w:sz w:val="24"/>
          <w:szCs w:val="24"/>
        </w:rPr>
        <w:br/>
      </w:r>
      <w:r w:rsidRPr="007F4C2C">
        <w:rPr>
          <w:rFonts w:ascii="Arial" w:hAnsi="Arial" w:cs="Arial"/>
          <w:b w:val="0"/>
          <w:bCs w:val="0"/>
          <w:color w:val="FF0000"/>
          <w:sz w:val="30"/>
          <w:szCs w:val="30"/>
          <w:shd w:val="clear" w:color="auto" w:fill="FFFFFF"/>
        </w:rPr>
        <w:t>​</w:t>
      </w:r>
      <w:r w:rsidRPr="007F4C2C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Honorary member</w:t>
      </w:r>
      <w:r w:rsidRPr="007F4C2C">
        <w:rPr>
          <w:rFonts w:ascii="Arial" w:hAnsi="Arial" w:cs="Arial"/>
          <w:b w:val="0"/>
          <w:bCs w:val="0"/>
          <w:sz w:val="30"/>
          <w:szCs w:val="30"/>
          <w:shd w:val="clear" w:color="auto" w:fill="FFFFFF"/>
        </w:rPr>
        <w:t>-</w:t>
      </w:r>
      <w:r w:rsidRPr="007F4C2C">
        <w:rPr>
          <w:rStyle w:val="Strong"/>
          <w:rFonts w:ascii="Arial" w:hAnsi="Arial" w:cs="Arial"/>
          <w:b/>
          <w:bCs/>
          <w:sz w:val="24"/>
          <w:szCs w:val="24"/>
          <w:shd w:val="clear" w:color="auto" w:fill="FFFFFF"/>
        </w:rPr>
        <w:t>Special Guest: </w:t>
      </w:r>
      <w:r w:rsidRPr="007F4C2C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Jessie Clayton, Tallahassee Community College, </w:t>
      </w:r>
      <w:proofErr w:type="spellStart"/>
      <w:r w:rsidRPr="007F4C2C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eMail</w:t>
      </w:r>
      <w:proofErr w:type="spellEnd"/>
      <w:r w:rsidRPr="007F4C2C">
        <w:rPr>
          <w:rFonts w:ascii="Arial" w:hAnsi="Arial" w:cs="Arial"/>
          <w:b w:val="0"/>
          <w:bCs w:val="0"/>
          <w:sz w:val="24"/>
          <w:szCs w:val="24"/>
          <w:shd w:val="clear" w:color="auto" w:fill="FFFFFF"/>
        </w:rPr>
        <w:t>: jessie.claytonj@tcc.fl.edu; Phone: 850-201-8267 attendance optional</w:t>
      </w:r>
    </w:p>
    <w:p w14:paraId="38E0DBBE" w14:textId="77777777" w:rsidR="007F4C2C" w:rsidRDefault="007F4C2C" w:rsidP="00D20D0E">
      <w:pPr>
        <w:pStyle w:val="BodyText"/>
        <w:spacing w:before="6"/>
        <w:rPr>
          <w:b w:val="0"/>
          <w:color w:val="FF0000"/>
        </w:rPr>
      </w:pPr>
    </w:p>
    <w:p w14:paraId="3599CF69" w14:textId="77777777" w:rsidR="007F4C2C" w:rsidRDefault="007F4C2C" w:rsidP="00D20D0E">
      <w:pPr>
        <w:pStyle w:val="BodyText"/>
        <w:spacing w:before="6"/>
        <w:rPr>
          <w:b w:val="0"/>
          <w:color w:val="FF0000"/>
        </w:rPr>
      </w:pPr>
    </w:p>
    <w:p w14:paraId="57CDA625" w14:textId="713C691F" w:rsidR="00A25777" w:rsidRPr="007F4C2C" w:rsidRDefault="007E38A4" w:rsidP="00D20D0E">
      <w:pPr>
        <w:pStyle w:val="BodyText"/>
        <w:spacing w:before="6"/>
        <w:rPr>
          <w:b w:val="0"/>
          <w:color w:val="FF0000"/>
        </w:rPr>
      </w:pPr>
      <w:r w:rsidRPr="007F4C2C">
        <w:rPr>
          <w:b w:val="0"/>
          <w:color w:val="FF0000"/>
        </w:rPr>
        <w:br/>
      </w:r>
    </w:p>
    <w:p w14:paraId="076BB755" w14:textId="0C30DD58" w:rsidR="00A25777" w:rsidRPr="002B65D8" w:rsidRDefault="00696813" w:rsidP="00D20D0E">
      <w:pPr>
        <w:pStyle w:val="Heading1"/>
        <w:tabs>
          <w:tab w:val="left" w:pos="9722"/>
        </w:tabs>
        <w:ind w:left="302"/>
        <w:rPr>
          <w:sz w:val="28"/>
          <w:szCs w:val="28"/>
        </w:rPr>
      </w:pPr>
      <w:r w:rsidRPr="002B65D8">
        <w:rPr>
          <w:sz w:val="28"/>
          <w:szCs w:val="28"/>
          <w:u w:val="single"/>
        </w:rPr>
        <w:lastRenderedPageBreak/>
        <w:t>Activities</w:t>
      </w:r>
      <w:r w:rsidRPr="002B65D8">
        <w:rPr>
          <w:sz w:val="28"/>
          <w:szCs w:val="28"/>
          <w:u w:val="single"/>
        </w:rPr>
        <w:tab/>
      </w:r>
    </w:p>
    <w:p w14:paraId="1A52CE81" w14:textId="274D160B" w:rsidR="00A25777" w:rsidRDefault="00010B98" w:rsidP="00D20D0E">
      <w:pPr>
        <w:pStyle w:val="BodyText"/>
        <w:spacing w:before="43"/>
        <w:ind w:left="305"/>
      </w:pPr>
      <w:r>
        <w:t xml:space="preserve">Legislative Advocacy </w:t>
      </w:r>
      <w:r w:rsidR="00696813" w:rsidRPr="002B65D8">
        <w:t>Activities</w:t>
      </w:r>
      <w:r w:rsidR="00696813" w:rsidRPr="002B65D8">
        <w:rPr>
          <w:spacing w:val="-4"/>
        </w:rPr>
        <w:t xml:space="preserve"> </w:t>
      </w:r>
      <w:r w:rsidR="00696813" w:rsidRPr="002B65D8">
        <w:t>(</w:t>
      </w:r>
      <w:r>
        <w:t>Number and type hosted</w:t>
      </w:r>
      <w:r w:rsidR="00696813" w:rsidRPr="002B65D8">
        <w:t>)</w:t>
      </w:r>
      <w:r>
        <w:t>:</w:t>
      </w:r>
    </w:p>
    <w:p w14:paraId="5836F9B8" w14:textId="01C5DB5E" w:rsidR="00C61CFB" w:rsidRDefault="005C41E9" w:rsidP="00C61CFB">
      <w:pPr>
        <w:pStyle w:val="BodyText"/>
        <w:numPr>
          <w:ilvl w:val="0"/>
          <w:numId w:val="16"/>
        </w:numPr>
        <w:spacing w:before="43"/>
      </w:pPr>
      <w:hyperlink r:id="rId12" w:history="1">
        <w:r w:rsidR="003E11C0" w:rsidRPr="002F3889">
          <w:rPr>
            <w:rStyle w:val="Hyperlink"/>
          </w:rPr>
          <w:t>https://www.myafchome.org/afc-advocacy-toolkit</w:t>
        </w:r>
      </w:hyperlink>
      <w:r w:rsidR="003E11C0">
        <w:t xml:space="preserve"> </w:t>
      </w:r>
    </w:p>
    <w:p w14:paraId="01BB261E" w14:textId="5A239463" w:rsidR="003E11C0" w:rsidRDefault="005C41E9" w:rsidP="00C61CFB">
      <w:pPr>
        <w:pStyle w:val="BodyText"/>
        <w:numPr>
          <w:ilvl w:val="0"/>
          <w:numId w:val="16"/>
        </w:numPr>
        <w:spacing w:before="43"/>
      </w:pPr>
      <w:hyperlink r:id="rId13" w:history="1">
        <w:r w:rsidR="003E11C0" w:rsidRPr="002F3889">
          <w:rPr>
            <w:rStyle w:val="Hyperlink"/>
          </w:rPr>
          <w:t>https://www.myafchome.org/assets/Advocacy_Policy/legislative%20issue%20req%20form.pdf</w:t>
        </w:r>
      </w:hyperlink>
      <w:r w:rsidR="003E11C0">
        <w:t xml:space="preserve"> 2 online postings and social media directing impact of legislative issues.</w:t>
      </w:r>
    </w:p>
    <w:p w14:paraId="08729FF9" w14:textId="0FAED0CB" w:rsidR="003E11C0" w:rsidRDefault="003E11C0" w:rsidP="00C61CFB">
      <w:pPr>
        <w:pStyle w:val="BodyText"/>
        <w:numPr>
          <w:ilvl w:val="0"/>
          <w:numId w:val="16"/>
        </w:numPr>
        <w:spacing w:before="43"/>
      </w:pPr>
      <w:r>
        <w:t xml:space="preserve"> 2 Reading and advertising of Current and Capitol Perceptions updates.</w:t>
      </w:r>
    </w:p>
    <w:p w14:paraId="6FC09429" w14:textId="6B2787B0" w:rsidR="003E11C0" w:rsidRPr="002B65D8" w:rsidRDefault="003E11C0" w:rsidP="00C61CFB">
      <w:pPr>
        <w:pStyle w:val="BodyText"/>
        <w:numPr>
          <w:ilvl w:val="0"/>
          <w:numId w:val="16"/>
        </w:numPr>
        <w:spacing w:before="43"/>
      </w:pPr>
      <w:r>
        <w:t>Total 4 Legislative Advocacy Activities and Discussions.</w:t>
      </w:r>
    </w:p>
    <w:p w14:paraId="2AF80DFE" w14:textId="20FADF3E" w:rsidR="00A25777" w:rsidRPr="002B65D8" w:rsidRDefault="00696813" w:rsidP="00D20D0E">
      <w:pPr>
        <w:pStyle w:val="BodyText"/>
        <w:spacing w:before="211"/>
        <w:ind w:left="311"/>
      </w:pPr>
      <w:r w:rsidRPr="002B65D8">
        <w:t>Professional</w:t>
      </w:r>
      <w:r w:rsidRPr="002B65D8">
        <w:rPr>
          <w:spacing w:val="-3"/>
        </w:rPr>
        <w:t xml:space="preserve"> </w:t>
      </w:r>
      <w:r w:rsidRPr="002B65D8">
        <w:t>Development</w:t>
      </w:r>
      <w:r w:rsidRPr="002B65D8">
        <w:rPr>
          <w:spacing w:val="-3"/>
        </w:rPr>
        <w:t xml:space="preserve"> </w:t>
      </w:r>
      <w:r w:rsidRPr="002B65D8">
        <w:t>Activities</w:t>
      </w:r>
      <w:r w:rsidRPr="002B65D8">
        <w:rPr>
          <w:spacing w:val="-3"/>
        </w:rPr>
        <w:t xml:space="preserve"> </w:t>
      </w:r>
      <w:r w:rsidRPr="002B65D8">
        <w:t>(</w:t>
      </w:r>
      <w:r w:rsidR="00010B98">
        <w:t>Number and type hosted</w:t>
      </w:r>
      <w:r w:rsidRPr="002B65D8">
        <w:t>)</w:t>
      </w:r>
      <w:r w:rsidR="00010B98">
        <w:t>:</w:t>
      </w:r>
    </w:p>
    <w:p w14:paraId="217EFBF2" w14:textId="76761A7E" w:rsidR="00763B5F" w:rsidRDefault="00F41A16" w:rsidP="00E551F0">
      <w:pPr>
        <w:pStyle w:val="BodyText"/>
        <w:numPr>
          <w:ilvl w:val="0"/>
          <w:numId w:val="7"/>
        </w:numPr>
        <w:rPr>
          <w:b w:val="0"/>
        </w:rPr>
      </w:pPr>
      <w:r>
        <w:rPr>
          <w:b w:val="0"/>
        </w:rPr>
        <w:t>4</w:t>
      </w:r>
      <w:r w:rsidR="00763B5F">
        <w:rPr>
          <w:b w:val="0"/>
        </w:rPr>
        <w:t xml:space="preserve"> PDs </w:t>
      </w:r>
      <w:r w:rsidR="00F17E8D">
        <w:rPr>
          <w:b w:val="0"/>
        </w:rPr>
        <w:t xml:space="preserve">- </w:t>
      </w:r>
      <w:r w:rsidR="00763B5F">
        <w:rPr>
          <w:b w:val="0"/>
        </w:rPr>
        <w:t xml:space="preserve">2 PDs on Instructional Design and </w:t>
      </w:r>
      <w:proofErr w:type="spellStart"/>
      <w:r w:rsidR="00763B5F">
        <w:rPr>
          <w:b w:val="0"/>
        </w:rPr>
        <w:t>Libguide</w:t>
      </w:r>
      <w:proofErr w:type="spellEnd"/>
      <w:r w:rsidR="00763B5F">
        <w:rPr>
          <w:b w:val="0"/>
        </w:rPr>
        <w:t xml:space="preserve"> vs Weebly @ Region I </w:t>
      </w:r>
    </w:p>
    <w:p w14:paraId="25E142A1" w14:textId="46037A4F" w:rsidR="00C4141C" w:rsidRPr="00E551F0" w:rsidRDefault="00763B5F" w:rsidP="00763B5F">
      <w:pPr>
        <w:pStyle w:val="BodyText"/>
        <w:ind w:left="1031"/>
        <w:rPr>
          <w:b w:val="0"/>
        </w:rPr>
      </w:pPr>
      <w:r>
        <w:rPr>
          <w:b w:val="0"/>
        </w:rPr>
        <w:t>1 PD Annual Conference Exemplary Practice</w:t>
      </w:r>
      <w:proofErr w:type="gramStart"/>
      <w:r>
        <w:rPr>
          <w:b w:val="0"/>
        </w:rPr>
        <w:t>:  “</w:t>
      </w:r>
      <w:proofErr w:type="gramEnd"/>
      <w:r>
        <w:rPr>
          <w:b w:val="0"/>
        </w:rPr>
        <w:t>A</w:t>
      </w:r>
      <w:r w:rsidRPr="00763B5F">
        <w:rPr>
          <w:b w:val="0"/>
        </w:rPr>
        <w:t>t The Vanguard Of Change - How One HIS Navigates This Next Evolution In Education Through Course Redesign &amp; Technology</w:t>
      </w:r>
      <w:r>
        <w:rPr>
          <w:b w:val="0"/>
        </w:rPr>
        <w:t>.”</w:t>
      </w:r>
      <w:r w:rsidR="00F41A16">
        <w:rPr>
          <w:b w:val="0"/>
        </w:rPr>
        <w:t xml:space="preserve"> How Learning Works virtual on March 30</w:t>
      </w:r>
      <w:r w:rsidR="00F41A16" w:rsidRPr="00F41A16">
        <w:rPr>
          <w:b w:val="0"/>
          <w:vertAlign w:val="superscript"/>
        </w:rPr>
        <w:t>th</w:t>
      </w:r>
      <w:r w:rsidR="00F41A16">
        <w:rPr>
          <w:b w:val="0"/>
        </w:rPr>
        <w:t xml:space="preserve">, </w:t>
      </w:r>
      <w:proofErr w:type="gramStart"/>
      <w:r w:rsidR="00F41A16">
        <w:rPr>
          <w:b w:val="0"/>
        </w:rPr>
        <w:t>2023</w:t>
      </w:r>
      <w:proofErr w:type="gramEnd"/>
      <w:r w:rsidR="00F41A16">
        <w:rPr>
          <w:b w:val="0"/>
        </w:rPr>
        <w:t xml:space="preserve"> by WeLearn366 Director Dr. Belkis L. Cabrera.</w:t>
      </w:r>
      <w:r w:rsidR="00010B98">
        <w:rPr>
          <w:b w:val="0"/>
        </w:rPr>
        <w:br/>
      </w:r>
    </w:p>
    <w:p w14:paraId="1AF8349C" w14:textId="55E4D00D" w:rsidR="00A25777" w:rsidRPr="002B65D8" w:rsidRDefault="00F428C8" w:rsidP="007E38A4">
      <w:pPr>
        <w:pStyle w:val="BodyText"/>
        <w:spacing w:before="76"/>
        <w:ind w:firstLine="278"/>
      </w:pPr>
      <w:r w:rsidRPr="002B65D8">
        <w:t xml:space="preserve">Social </w:t>
      </w:r>
      <w:r w:rsidR="00696813" w:rsidRPr="002B65D8">
        <w:t>Activities</w:t>
      </w:r>
      <w:r w:rsidR="00696813" w:rsidRPr="002B65D8">
        <w:rPr>
          <w:spacing w:val="-3"/>
        </w:rPr>
        <w:t xml:space="preserve"> </w:t>
      </w:r>
      <w:r w:rsidR="00696813" w:rsidRPr="002B65D8">
        <w:t>(</w:t>
      </w:r>
      <w:r w:rsidR="00010B98">
        <w:t>Number and type hosted</w:t>
      </w:r>
      <w:r w:rsidR="00696813" w:rsidRPr="002B65D8">
        <w:t>)</w:t>
      </w:r>
      <w:r w:rsidR="00010B98">
        <w:t>:</w:t>
      </w:r>
    </w:p>
    <w:p w14:paraId="7E000EE2" w14:textId="5B64E353" w:rsidR="00A25777" w:rsidRPr="00F17E8D" w:rsidRDefault="00F17E8D" w:rsidP="00C61CFB">
      <w:pPr>
        <w:pStyle w:val="BodyText"/>
        <w:numPr>
          <w:ilvl w:val="0"/>
          <w:numId w:val="16"/>
        </w:numPr>
        <w:spacing w:before="1"/>
        <w:rPr>
          <w:b w:val="0"/>
          <w:bCs w:val="0"/>
        </w:rPr>
      </w:pPr>
      <w:r w:rsidRPr="00F17E8D">
        <w:rPr>
          <w:b w:val="0"/>
          <w:bCs w:val="0"/>
        </w:rPr>
        <w:t xml:space="preserve">1 Social Activity at Annual Conference Cheesecake </w:t>
      </w:r>
      <w:r>
        <w:rPr>
          <w:b w:val="0"/>
          <w:bCs w:val="0"/>
        </w:rPr>
        <w:t xml:space="preserve">dinner </w:t>
      </w:r>
      <w:r w:rsidRPr="00F17E8D">
        <w:rPr>
          <w:b w:val="0"/>
          <w:bCs w:val="0"/>
        </w:rPr>
        <w:t>in Orlando.</w:t>
      </w:r>
      <w:r w:rsidR="00010B98" w:rsidRPr="00F17E8D">
        <w:rPr>
          <w:b w:val="0"/>
          <w:bCs w:val="0"/>
        </w:rPr>
        <w:br/>
      </w:r>
    </w:p>
    <w:p w14:paraId="6347EEE8" w14:textId="1878AE18" w:rsidR="00A25777" w:rsidRPr="002B65D8" w:rsidRDefault="00696813" w:rsidP="00D20D0E">
      <w:pPr>
        <w:pStyle w:val="BodyText"/>
        <w:ind w:left="278"/>
      </w:pPr>
      <w:r w:rsidRPr="002B65D8">
        <w:t>Membership</w:t>
      </w:r>
      <w:r w:rsidRPr="002B65D8">
        <w:rPr>
          <w:spacing w:val="-3"/>
        </w:rPr>
        <w:t xml:space="preserve"> </w:t>
      </w:r>
      <w:r w:rsidRPr="002B65D8">
        <w:t>Development</w:t>
      </w:r>
      <w:r w:rsidRPr="002B65D8">
        <w:rPr>
          <w:spacing w:val="-3"/>
        </w:rPr>
        <w:t xml:space="preserve"> </w:t>
      </w:r>
      <w:r w:rsidRPr="002B65D8">
        <w:t>Activities</w:t>
      </w:r>
      <w:r w:rsidRPr="002B65D8">
        <w:rPr>
          <w:spacing w:val="-3"/>
        </w:rPr>
        <w:t xml:space="preserve"> </w:t>
      </w:r>
      <w:r w:rsidRPr="002B65D8">
        <w:t>(</w:t>
      </w:r>
      <w:r w:rsidR="00010B98">
        <w:t>Number and type hosted</w:t>
      </w:r>
      <w:r w:rsidRPr="002B65D8">
        <w:t>)</w:t>
      </w:r>
      <w:r w:rsidR="00010B98">
        <w:t>:</w:t>
      </w:r>
    </w:p>
    <w:p w14:paraId="7EF40390" w14:textId="0D5AD230" w:rsidR="00953999" w:rsidRDefault="00F41A16" w:rsidP="00C61CFB">
      <w:pPr>
        <w:pStyle w:val="BodyText"/>
        <w:numPr>
          <w:ilvl w:val="0"/>
          <w:numId w:val="16"/>
        </w:numPr>
        <w:rPr>
          <w:b w:val="0"/>
        </w:rPr>
      </w:pPr>
      <w:r>
        <w:rPr>
          <w:b w:val="0"/>
        </w:rPr>
        <w:t>5</w:t>
      </w:r>
      <w:r w:rsidR="00F17E8D">
        <w:rPr>
          <w:b w:val="0"/>
        </w:rPr>
        <w:t xml:space="preserve"> MD Activities: Adobe Halloween Contest and </w:t>
      </w:r>
      <w:r>
        <w:rPr>
          <w:b w:val="0"/>
        </w:rPr>
        <w:t xml:space="preserve">4 </w:t>
      </w:r>
      <w:r w:rsidR="00F17E8D">
        <w:rPr>
          <w:b w:val="0"/>
        </w:rPr>
        <w:t>PD workshops.</w:t>
      </w:r>
    </w:p>
    <w:p w14:paraId="3F6DBBD1" w14:textId="5BBE006E" w:rsidR="00010B98" w:rsidRDefault="00696813" w:rsidP="00010B98">
      <w:pPr>
        <w:pStyle w:val="BodyText"/>
        <w:spacing w:before="178"/>
        <w:ind w:left="278"/>
      </w:pPr>
      <w:r w:rsidRPr="002B65D8">
        <w:t>Fundraising</w:t>
      </w:r>
      <w:r w:rsidRPr="002B65D8">
        <w:rPr>
          <w:spacing w:val="-6"/>
        </w:rPr>
        <w:t xml:space="preserve"> </w:t>
      </w:r>
      <w:r w:rsidRPr="002B65D8">
        <w:t>Activities</w:t>
      </w:r>
      <w:r w:rsidRPr="002B65D8">
        <w:rPr>
          <w:spacing w:val="-6"/>
        </w:rPr>
        <w:t xml:space="preserve"> </w:t>
      </w:r>
      <w:r w:rsidRPr="002B65D8">
        <w:t>(</w:t>
      </w:r>
      <w:r w:rsidR="00010B98">
        <w:t>Number and type hosted</w:t>
      </w:r>
      <w:r w:rsidRPr="002B65D8">
        <w:t>)</w:t>
      </w:r>
      <w:r w:rsidR="00010B98">
        <w:t>:</w:t>
      </w:r>
    </w:p>
    <w:p w14:paraId="1DAAEAA1" w14:textId="703E2758" w:rsidR="00010B98" w:rsidRDefault="007F4C2C" w:rsidP="00010B98">
      <w:pPr>
        <w:pStyle w:val="BodyText"/>
        <w:numPr>
          <w:ilvl w:val="0"/>
          <w:numId w:val="16"/>
        </w:numPr>
        <w:rPr>
          <w:b w:val="0"/>
          <w:bCs w:val="0"/>
        </w:rPr>
      </w:pPr>
      <w:r w:rsidRPr="00F17E8D">
        <w:rPr>
          <w:b w:val="0"/>
          <w:bCs w:val="0"/>
        </w:rPr>
        <w:t>3 items donated to the Annual Conference Silent Auction</w:t>
      </w:r>
      <w:r w:rsidR="00F41A16">
        <w:rPr>
          <w:b w:val="0"/>
          <w:bCs w:val="0"/>
        </w:rPr>
        <w:t>.</w:t>
      </w:r>
    </w:p>
    <w:p w14:paraId="431E8942" w14:textId="1F124FCE" w:rsidR="00F17E8D" w:rsidRPr="00F17E8D" w:rsidRDefault="00F41A16" w:rsidP="00F41A16">
      <w:pPr>
        <w:pStyle w:val="BodyText"/>
      </w:pPr>
      <w:r>
        <w:t xml:space="preserve">     </w:t>
      </w:r>
      <w:r w:rsidR="00F17E8D" w:rsidRPr="00F17E8D">
        <w:t>Executive Board</w:t>
      </w:r>
      <w:r>
        <w:t xml:space="preserve"> </w:t>
      </w:r>
      <w:r w:rsidR="005C41E9">
        <w:t xml:space="preserve">of Directors </w:t>
      </w:r>
      <w:r>
        <w:t>Attendance</w:t>
      </w:r>
    </w:p>
    <w:p w14:paraId="6011079B" w14:textId="090C449B" w:rsidR="00A25777" w:rsidRDefault="005C41E9" w:rsidP="007E38A4">
      <w:pPr>
        <w:pStyle w:val="BodyText"/>
        <w:spacing w:before="10"/>
      </w:pPr>
      <w:hyperlink r:id="rId14" w:history="1">
        <w:r w:rsidR="00763B5F" w:rsidRPr="002F3889">
          <w:rPr>
            <w:rStyle w:val="Hyperlink"/>
          </w:rPr>
          <w:t>https://indd.adobe.com/view/publication/64f58106-3f26-4b2b-a4a5-37f4b7e255d8/1/publication-web-resources/image/293.svgz</w:t>
        </w:r>
      </w:hyperlink>
      <w:r w:rsidR="00763B5F">
        <w:t xml:space="preserve"> </w:t>
      </w:r>
    </w:p>
    <w:p w14:paraId="2A05979B" w14:textId="77777777" w:rsidR="007E38A4" w:rsidRPr="002B65D8" w:rsidRDefault="007E38A4" w:rsidP="007E38A4">
      <w:pPr>
        <w:pStyle w:val="BodyText"/>
        <w:spacing w:before="10"/>
      </w:pPr>
    </w:p>
    <w:p w14:paraId="085DA2BF" w14:textId="0BC91A9E" w:rsidR="00A25777" w:rsidRPr="002B65D8" w:rsidRDefault="00EA2752" w:rsidP="00D20D0E">
      <w:pPr>
        <w:pStyle w:val="Heading1"/>
        <w:spacing w:before="27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315BE0A" wp14:editId="29A3CBAB">
                <wp:simplePos x="0" y="0"/>
                <wp:positionH relativeFrom="page">
                  <wp:posOffset>895350</wp:posOffset>
                </wp:positionH>
                <wp:positionV relativeFrom="paragraph">
                  <wp:posOffset>335915</wp:posOffset>
                </wp:positionV>
                <wp:extent cx="5981700" cy="6350"/>
                <wp:effectExtent l="0" t="0" r="0" b="0"/>
                <wp:wrapTopAndBottom/>
                <wp:docPr id="169442736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F25B7" id="Rectangle 3" o:spid="_x0000_s1026" style="position:absolute;margin-left:70.5pt;margin-top:26.45pt;width:471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010B98">
        <w:rPr>
          <w:sz w:val="28"/>
          <w:szCs w:val="28"/>
        </w:rPr>
        <w:t>Partnerships</w:t>
      </w:r>
    </w:p>
    <w:p w14:paraId="68C560F2" w14:textId="1E8FA640" w:rsidR="00C61CFB" w:rsidRDefault="00696813" w:rsidP="00C61CFB">
      <w:pPr>
        <w:spacing w:before="43"/>
        <w:ind w:left="281" w:right="1444" w:hanging="2"/>
        <w:rPr>
          <w:b/>
          <w:sz w:val="28"/>
          <w:szCs w:val="28"/>
        </w:rPr>
      </w:pPr>
      <w:r w:rsidRPr="002B65D8">
        <w:rPr>
          <w:b/>
          <w:sz w:val="28"/>
          <w:szCs w:val="28"/>
        </w:rPr>
        <w:t>Participation in Events &amp; Activities</w:t>
      </w:r>
      <w:r w:rsidR="00010B98">
        <w:rPr>
          <w:b/>
          <w:sz w:val="28"/>
          <w:szCs w:val="28"/>
        </w:rPr>
        <w:t xml:space="preserve"> with State, Regions, or Other Commissions:</w:t>
      </w:r>
      <w:r w:rsidRPr="002B65D8">
        <w:rPr>
          <w:b/>
          <w:sz w:val="28"/>
          <w:szCs w:val="28"/>
        </w:rPr>
        <w:t xml:space="preserve"> </w:t>
      </w:r>
    </w:p>
    <w:p w14:paraId="2B4B53B8" w14:textId="7C1005A5" w:rsidR="00A25777" w:rsidRPr="003E11C0" w:rsidRDefault="00763B5F" w:rsidP="00D20D0E">
      <w:pPr>
        <w:pStyle w:val="ListParagraph"/>
        <w:numPr>
          <w:ilvl w:val="0"/>
          <w:numId w:val="16"/>
        </w:numPr>
        <w:spacing w:before="196"/>
        <w:ind w:left="280" w:right="1444"/>
        <w:rPr>
          <w:b/>
          <w:sz w:val="28"/>
          <w:szCs w:val="28"/>
        </w:rPr>
      </w:pPr>
      <w:r w:rsidRPr="003E11C0">
        <w:rPr>
          <w:sz w:val="28"/>
          <w:szCs w:val="28"/>
        </w:rPr>
        <w:t>AFC Region V, AFC MDC Chapter, WeLearn366 Institute, Region I conference and presentation</w:t>
      </w:r>
      <w:r w:rsidR="00F41A16" w:rsidRPr="003E11C0">
        <w:rPr>
          <w:sz w:val="28"/>
          <w:szCs w:val="28"/>
        </w:rPr>
        <w:t>, Annual Conference in Orlando, Executive Board Directors Meetings, Faculty Commission, and AFC Membership Development Committee</w:t>
      </w:r>
      <w:r w:rsidRPr="003E11C0">
        <w:rPr>
          <w:sz w:val="28"/>
          <w:szCs w:val="28"/>
        </w:rPr>
        <w:t>.</w:t>
      </w:r>
      <w:r w:rsidR="007B57B4" w:rsidRPr="003E11C0">
        <w:rPr>
          <w:sz w:val="28"/>
          <w:szCs w:val="28"/>
        </w:rPr>
        <w:br/>
      </w:r>
      <w:r w:rsidR="00EA2752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FE132E2" wp14:editId="5D00A03C">
                <wp:simplePos x="0" y="0"/>
                <wp:positionH relativeFrom="page">
                  <wp:posOffset>895350</wp:posOffset>
                </wp:positionH>
                <wp:positionV relativeFrom="paragraph">
                  <wp:posOffset>408305</wp:posOffset>
                </wp:positionV>
                <wp:extent cx="5981700" cy="6350"/>
                <wp:effectExtent l="0" t="0" r="0" b="0"/>
                <wp:wrapTopAndBottom/>
                <wp:docPr id="75923525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26951" id="Rectangle 2" o:spid="_x0000_s1026" style="position:absolute;margin-left:70.5pt;margin-top:32.15pt;width:471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696813" w:rsidRPr="003E11C0">
        <w:rPr>
          <w:b/>
          <w:sz w:val="28"/>
          <w:szCs w:val="28"/>
        </w:rPr>
        <w:t>Other</w:t>
      </w:r>
      <w:r w:rsidR="00696813" w:rsidRPr="003E11C0">
        <w:rPr>
          <w:b/>
          <w:spacing w:val="-4"/>
          <w:sz w:val="28"/>
          <w:szCs w:val="28"/>
        </w:rPr>
        <w:t xml:space="preserve"> </w:t>
      </w:r>
      <w:r w:rsidR="00010B98" w:rsidRPr="003E11C0">
        <w:rPr>
          <w:b/>
          <w:sz w:val="28"/>
          <w:szCs w:val="28"/>
        </w:rPr>
        <w:t>Announcements</w:t>
      </w:r>
    </w:p>
    <w:p w14:paraId="49465B44" w14:textId="74836BCE" w:rsidR="00C61CFB" w:rsidRDefault="00F17E8D" w:rsidP="005C41E9">
      <w:pPr>
        <w:pStyle w:val="ListParagraph"/>
        <w:numPr>
          <w:ilvl w:val="0"/>
          <w:numId w:val="16"/>
        </w:numPr>
        <w:ind w:left="1051"/>
        <w:rPr>
          <w:b/>
          <w:sz w:val="28"/>
          <w:szCs w:val="28"/>
        </w:rPr>
      </w:pPr>
      <w:r w:rsidRPr="00F17E8D">
        <w:rPr>
          <w:bCs/>
          <w:sz w:val="28"/>
          <w:szCs w:val="28"/>
        </w:rPr>
        <w:t xml:space="preserve">Launched </w:t>
      </w:r>
      <w:proofErr w:type="spellStart"/>
      <w:r w:rsidRPr="00F17E8D">
        <w:rPr>
          <w:bCs/>
          <w:sz w:val="28"/>
          <w:szCs w:val="28"/>
        </w:rPr>
        <w:t>Wix</w:t>
      </w:r>
      <w:proofErr w:type="spellEnd"/>
      <w:r w:rsidRPr="00F17E8D">
        <w:rPr>
          <w:bCs/>
          <w:sz w:val="28"/>
          <w:szCs w:val="28"/>
        </w:rPr>
        <w:t xml:space="preserve"> website</w:t>
      </w:r>
      <w:r>
        <w:rPr>
          <w:b/>
          <w:sz w:val="28"/>
          <w:szCs w:val="28"/>
        </w:rPr>
        <w:t xml:space="preserve"> </w:t>
      </w:r>
      <w:hyperlink r:id="rId15" w:history="1">
        <w:r w:rsidRPr="002F3889">
          <w:rPr>
            <w:rStyle w:val="Hyperlink"/>
            <w:b/>
            <w:sz w:val="28"/>
            <w:szCs w:val="28"/>
          </w:rPr>
          <w:t>https://psuguimi.wixsite.com/afctechnologycommiss</w:t>
        </w:r>
      </w:hyperlink>
      <w:r>
        <w:rPr>
          <w:b/>
          <w:sz w:val="28"/>
          <w:szCs w:val="28"/>
        </w:rPr>
        <w:t xml:space="preserve"> </w:t>
      </w:r>
    </w:p>
    <w:p w14:paraId="3F48FC7C" w14:textId="7B54F8F3" w:rsidR="00C61CFB" w:rsidRPr="005C41E9" w:rsidRDefault="00F17E8D" w:rsidP="00C61CFB">
      <w:pPr>
        <w:pStyle w:val="ListParagraph"/>
        <w:numPr>
          <w:ilvl w:val="0"/>
          <w:numId w:val="16"/>
        </w:numPr>
        <w:spacing w:before="196"/>
        <w:ind w:left="1051"/>
        <w:rPr>
          <w:b/>
          <w:sz w:val="28"/>
          <w:szCs w:val="28"/>
        </w:rPr>
      </w:pPr>
      <w:r w:rsidRPr="005C41E9">
        <w:rPr>
          <w:rFonts w:ascii="Arial" w:hAnsi="Arial" w:cs="Arial"/>
          <w:bCs/>
          <w:sz w:val="24"/>
          <w:szCs w:val="24"/>
        </w:rPr>
        <w:t>Offering PDs (supporting our local community with 3 Tech Talks per term), a goal on garnering exemplary award submissions (maybe we can create an ad campaign and aim for at least 5 submissions), a goal for presenting at conferences (sharing with scholarly community at least once per year), and a membership goal (increasing commission membership by 10).</w:t>
      </w:r>
    </w:p>
    <w:sectPr w:rsidR="00C61CFB" w:rsidRPr="005C41E9">
      <w:headerReference w:type="default" r:id="rId16"/>
      <w:pgSz w:w="12240" w:h="15840"/>
      <w:pgMar w:top="1520" w:right="220" w:bottom="280" w:left="1140" w:header="8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369D4" w14:textId="77777777" w:rsidR="00713CE3" w:rsidRDefault="00713CE3">
      <w:r>
        <w:separator/>
      </w:r>
    </w:p>
  </w:endnote>
  <w:endnote w:type="continuationSeparator" w:id="0">
    <w:p w14:paraId="4B2C6AA8" w14:textId="77777777" w:rsidR="00713CE3" w:rsidRDefault="0071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A0284" w14:textId="77777777" w:rsidR="00713CE3" w:rsidRDefault="00713CE3">
      <w:r>
        <w:separator/>
      </w:r>
    </w:p>
  </w:footnote>
  <w:footnote w:type="continuationSeparator" w:id="0">
    <w:p w14:paraId="2B12D843" w14:textId="77777777" w:rsidR="00713CE3" w:rsidRDefault="00713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10C0" w14:textId="4D313C54" w:rsidR="00A25777" w:rsidRDefault="00EA2752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3162DE" wp14:editId="22951AC8">
              <wp:simplePos x="0" y="0"/>
              <wp:positionH relativeFrom="margin">
                <wp:align>left</wp:align>
              </wp:positionH>
              <wp:positionV relativeFrom="page">
                <wp:posOffset>409575</wp:posOffset>
              </wp:positionV>
              <wp:extent cx="5953125" cy="330200"/>
              <wp:effectExtent l="0" t="0" r="0" b="0"/>
              <wp:wrapNone/>
              <wp:docPr id="166474270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312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64B9F7" w14:textId="3B85BA12" w:rsidR="00A25777" w:rsidRDefault="00696813" w:rsidP="00590938">
                          <w:pPr>
                            <w:spacing w:line="509" w:lineRule="exact"/>
                            <w:ind w:left="20"/>
                            <w:jc w:val="center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AFC</w:t>
                          </w:r>
                          <w:r>
                            <w:rPr>
                              <w:b/>
                              <w:spacing w:val="-1"/>
                              <w:sz w:val="48"/>
                            </w:rPr>
                            <w:t xml:space="preserve"> </w:t>
                          </w:r>
                          <w:r w:rsidR="00C61CFB">
                            <w:rPr>
                              <w:b/>
                              <w:sz w:val="48"/>
                            </w:rPr>
                            <w:t xml:space="preserve">BOARD MEETING </w:t>
                          </w:r>
                          <w:r>
                            <w:rPr>
                              <w:b/>
                              <w:sz w:val="48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162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32.25pt;width:468.75pt;height:26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" filled="f" stroked="f">
              <v:textbox inset="0,0,0,0">
                <w:txbxContent>
                  <w:p w14:paraId="5464B9F7" w14:textId="3B85BA12" w:rsidR="00A25777" w:rsidRDefault="00696813" w:rsidP="00590938">
                    <w:pPr>
                      <w:spacing w:line="509" w:lineRule="exact"/>
                      <w:ind w:left="20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AFC</w:t>
                    </w:r>
                    <w:r>
                      <w:rPr>
                        <w:b/>
                        <w:spacing w:val="-1"/>
                        <w:sz w:val="48"/>
                      </w:rPr>
                      <w:t xml:space="preserve"> </w:t>
                    </w:r>
                    <w:r w:rsidR="00C61CFB">
                      <w:rPr>
                        <w:b/>
                        <w:sz w:val="48"/>
                      </w:rPr>
                      <w:t xml:space="preserve">BOARD MEETING </w:t>
                    </w:r>
                    <w:r>
                      <w:rPr>
                        <w:b/>
                        <w:sz w:val="48"/>
                      </w:rPr>
                      <w:t>REPORT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E64"/>
    <w:multiLevelType w:val="hybridMultilevel"/>
    <w:tmpl w:val="75D8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21C0"/>
    <w:multiLevelType w:val="hybridMultilevel"/>
    <w:tmpl w:val="2A36C4EE"/>
    <w:lvl w:ilvl="0" w:tplc="04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2" w15:restartNumberingAfterBreak="0">
    <w:nsid w:val="0D866E91"/>
    <w:multiLevelType w:val="hybridMultilevel"/>
    <w:tmpl w:val="E482F7D0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106346FC"/>
    <w:multiLevelType w:val="hybridMultilevel"/>
    <w:tmpl w:val="E4FC3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9311D3"/>
    <w:multiLevelType w:val="hybridMultilevel"/>
    <w:tmpl w:val="0A38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746AA"/>
    <w:multiLevelType w:val="hybridMultilevel"/>
    <w:tmpl w:val="441A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6718C"/>
    <w:multiLevelType w:val="hybridMultilevel"/>
    <w:tmpl w:val="A4922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95742B"/>
    <w:multiLevelType w:val="hybridMultilevel"/>
    <w:tmpl w:val="BAA26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842E1"/>
    <w:multiLevelType w:val="hybridMultilevel"/>
    <w:tmpl w:val="B1D00A6E"/>
    <w:lvl w:ilvl="0" w:tplc="06A67E0C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9" w15:restartNumberingAfterBreak="0">
    <w:nsid w:val="3AC96DEB"/>
    <w:multiLevelType w:val="hybridMultilevel"/>
    <w:tmpl w:val="61AED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46451"/>
    <w:multiLevelType w:val="hybridMultilevel"/>
    <w:tmpl w:val="722226EE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 w15:restartNumberingAfterBreak="0">
    <w:nsid w:val="72713823"/>
    <w:multiLevelType w:val="hybridMultilevel"/>
    <w:tmpl w:val="10C8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D26FF"/>
    <w:multiLevelType w:val="hybridMultilevel"/>
    <w:tmpl w:val="7316A9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605695F"/>
    <w:multiLevelType w:val="hybridMultilevel"/>
    <w:tmpl w:val="4590383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7CE0677D"/>
    <w:multiLevelType w:val="hybridMultilevel"/>
    <w:tmpl w:val="06A68280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 w15:restartNumberingAfterBreak="0">
    <w:nsid w:val="7E542A26"/>
    <w:multiLevelType w:val="hybridMultilevel"/>
    <w:tmpl w:val="612EB27C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 w16cid:durableId="697123419">
    <w:abstractNumId w:val="14"/>
  </w:num>
  <w:num w:numId="2" w16cid:durableId="23675421">
    <w:abstractNumId w:val="6"/>
  </w:num>
  <w:num w:numId="3" w16cid:durableId="1625035299">
    <w:abstractNumId w:val="12"/>
  </w:num>
  <w:num w:numId="4" w16cid:durableId="1151289655">
    <w:abstractNumId w:val="0"/>
  </w:num>
  <w:num w:numId="5" w16cid:durableId="616762805">
    <w:abstractNumId w:val="3"/>
  </w:num>
  <w:num w:numId="6" w16cid:durableId="1127045129">
    <w:abstractNumId w:val="15"/>
  </w:num>
  <w:num w:numId="7" w16cid:durableId="1278754274">
    <w:abstractNumId w:val="1"/>
  </w:num>
  <w:num w:numId="8" w16cid:durableId="801776135">
    <w:abstractNumId w:val="11"/>
  </w:num>
  <w:num w:numId="9" w16cid:durableId="41368144">
    <w:abstractNumId w:val="4"/>
  </w:num>
  <w:num w:numId="10" w16cid:durableId="850874770">
    <w:abstractNumId w:val="10"/>
  </w:num>
  <w:num w:numId="11" w16cid:durableId="2361269">
    <w:abstractNumId w:val="5"/>
  </w:num>
  <w:num w:numId="12" w16cid:durableId="1333874126">
    <w:abstractNumId w:val="9"/>
  </w:num>
  <w:num w:numId="13" w16cid:durableId="1688945707">
    <w:abstractNumId w:val="7"/>
  </w:num>
  <w:num w:numId="14" w16cid:durableId="1432818563">
    <w:abstractNumId w:val="13"/>
  </w:num>
  <w:num w:numId="15" w16cid:durableId="1160972112">
    <w:abstractNumId w:val="2"/>
  </w:num>
  <w:num w:numId="16" w16cid:durableId="19818781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wN7E0N7UwMjcwMzNQ0lEKTi0uzszPAykwqQUAFqgpFSwAAAA="/>
  </w:docVars>
  <w:rsids>
    <w:rsidRoot w:val="005A415B"/>
    <w:rsid w:val="00010B98"/>
    <w:rsid w:val="0012135A"/>
    <w:rsid w:val="00187DEB"/>
    <w:rsid w:val="00207535"/>
    <w:rsid w:val="002656D5"/>
    <w:rsid w:val="002778F7"/>
    <w:rsid w:val="002B65D8"/>
    <w:rsid w:val="002C50BF"/>
    <w:rsid w:val="002C6E80"/>
    <w:rsid w:val="00332F3A"/>
    <w:rsid w:val="003E11C0"/>
    <w:rsid w:val="00590938"/>
    <w:rsid w:val="005A415B"/>
    <w:rsid w:val="005B30F5"/>
    <w:rsid w:val="005C41E9"/>
    <w:rsid w:val="005E4A5C"/>
    <w:rsid w:val="006808B5"/>
    <w:rsid w:val="00696813"/>
    <w:rsid w:val="006C4C5D"/>
    <w:rsid w:val="006E7678"/>
    <w:rsid w:val="006F0D6B"/>
    <w:rsid w:val="00713CE3"/>
    <w:rsid w:val="00726A7F"/>
    <w:rsid w:val="00763B5F"/>
    <w:rsid w:val="007B57B4"/>
    <w:rsid w:val="007C0EC1"/>
    <w:rsid w:val="007E38A4"/>
    <w:rsid w:val="007F4C2C"/>
    <w:rsid w:val="008028C1"/>
    <w:rsid w:val="00815ECD"/>
    <w:rsid w:val="00817FB7"/>
    <w:rsid w:val="00891D29"/>
    <w:rsid w:val="00953999"/>
    <w:rsid w:val="00A12EAE"/>
    <w:rsid w:val="00A25777"/>
    <w:rsid w:val="00BA152E"/>
    <w:rsid w:val="00BE0BA2"/>
    <w:rsid w:val="00C4141C"/>
    <w:rsid w:val="00C61CFB"/>
    <w:rsid w:val="00D20D0E"/>
    <w:rsid w:val="00E41A16"/>
    <w:rsid w:val="00E551F0"/>
    <w:rsid w:val="00EA2752"/>
    <w:rsid w:val="00EC0A4D"/>
    <w:rsid w:val="00F17E8D"/>
    <w:rsid w:val="00F41A16"/>
    <w:rsid w:val="00F4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CBD91D"/>
  <w15:docId w15:val="{32D9F6CA-92D8-4A6E-BD27-71C9380F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8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0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93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90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938"/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7F4C2C"/>
    <w:rPr>
      <w:b/>
      <w:bCs/>
    </w:rPr>
  </w:style>
  <w:style w:type="character" w:styleId="Hyperlink">
    <w:name w:val="Hyperlink"/>
    <w:basedOn w:val="DefaultParagraphFont"/>
    <w:uiPriority w:val="99"/>
    <w:unhideWhenUsed/>
    <w:rsid w:val="007F4C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yafchome.org/assets/Advocacy_Policy/legislative%20issue%20req%20form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yafchome.org/afc-advocacy-toolk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suguimi.wixsite.com/afctechnologycommiss" TargetMode="External"/><Relationship Id="rId5" Type="http://schemas.openxmlformats.org/officeDocument/2006/relationships/styles" Target="styles.xml"/><Relationship Id="rId15" Type="http://schemas.openxmlformats.org/officeDocument/2006/relationships/hyperlink" Target="https://psuguimi.wixsite.com/afctechnologycommiss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dd.adobe.com/view/publication/64f58106-3f26-4b2b-a4a5-37f4b7e255d8/1/publication-web-resources/image/293.svg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C%20Meeting\Documents\Custom%20Office%20Templates\Yearly%20Report%20-%20Template-12.14.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5F770D42524E81648745E38C02A2" ma:contentTypeVersion="13" ma:contentTypeDescription="Create a new document." ma:contentTypeScope="" ma:versionID="d51769b56a796ea30799718717f29d56">
  <xsd:schema xmlns:xsd="http://www.w3.org/2001/XMLSchema" xmlns:xs="http://www.w3.org/2001/XMLSchema" xmlns:p="http://schemas.microsoft.com/office/2006/metadata/properties" xmlns:ns3="07b9e3ba-8e0e-4fd7-a2bb-aa5bf1839412" xmlns:ns4="b7b55bf9-e13d-4582-aa40-6d9d1d3871fb" targetNamespace="http://schemas.microsoft.com/office/2006/metadata/properties" ma:root="true" ma:fieldsID="73a55e964da43fdd432a9d33fca99418" ns3:_="" ns4:_="">
    <xsd:import namespace="07b9e3ba-8e0e-4fd7-a2bb-aa5bf1839412"/>
    <xsd:import namespace="b7b55bf9-e13d-4582-aa40-6d9d1d3871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9e3ba-8e0e-4fd7-a2bb-aa5bf18394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55bf9-e13d-4582-aa40-6d9d1d387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6CF7B3-A0BD-4D94-981B-C1D0AE783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9e3ba-8e0e-4fd7-a2bb-aa5bf1839412"/>
    <ds:schemaRef ds:uri="b7b55bf9-e13d-4582-aa40-6d9d1d387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8B7D63-2E54-4A93-A09C-427981A8D1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55939-CFA4-48F3-8B77-441FE2CFE4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Yearly Report - Template-12.14.2021.dotx</Template>
  <TotalTime>2</TotalTime>
  <Pages>2</Pages>
  <Words>481</Words>
  <Characters>3415</Characters>
  <Application>Microsoft Office Word</Application>
  <DocSecurity>0</DocSecurity>
  <Lines>73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Microsoft Word - Chapter Quarterly Report - Template</vt:lpstr>
      <vt:lpstr>/Membership &amp; Meetings</vt:lpstr>
      <vt:lpstr>Activities	</vt:lpstr>
      <vt:lpstr>/Partnerships</vt:lpstr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Chapter Quarterly Report - Template</dc:title>
  <dc:subject/>
  <dc:creator>AFC Meeting</dc:creator>
  <cp:keywords/>
  <dc:description/>
  <cp:lastModifiedBy>Cabrera, Bertha</cp:lastModifiedBy>
  <cp:revision>2</cp:revision>
  <dcterms:created xsi:type="dcterms:W3CDTF">2024-01-30T12:17:00Z</dcterms:created>
  <dcterms:modified xsi:type="dcterms:W3CDTF">2024-01-30T12:17:00Z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2021-12-15T00:00:00Z</vt:filetime>
  </property>
  <property fmtid="{D5CDD505-2E9C-101B-9397-08002B2CF9AE}" pid="5" name="ContentTypeId">
    <vt:lpwstr>0x0101003CC05F770D42524E81648745E38C02A2</vt:lpwstr>
  </property>
  <property fmtid="{D5CDD505-2E9C-101B-9397-08002B2CF9AE}" pid="6" name="GrammarlyDocumentId">
    <vt:lpwstr>5138eea677a5324b1f4300aafee6f94ebfae522d5055043438c572924536f203</vt:lpwstr>
  </property>
</Properties>
</file>