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7511" w14:textId="77777777" w:rsidR="00A25777" w:rsidRDefault="0012135A">
      <w:pPr>
        <w:tabs>
          <w:tab w:val="left" w:pos="8707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3D78513" wp14:editId="2F06C7F1">
                <wp:extent cx="5334000" cy="1685925"/>
                <wp:effectExtent l="0" t="0" r="0" b="9525"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685925"/>
                        </a:xfrm>
                        <a:prstGeom prst="rect">
                          <a:avLst/>
                        </a:prstGeom>
                        <a:solidFill>
                          <a:srgbClr val="5EAE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E3CA" w14:textId="77777777" w:rsidR="00C61CFB" w:rsidRPr="00C61CFB" w:rsidRDefault="00C61CFB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D71E89" w14:textId="2ECE59E6" w:rsidR="00C61CFB" w:rsidRDefault="00696813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Commission</w:t>
                            </w:r>
                            <w:r w:rsidR="007E38A4"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 w:rsidR="00C61CFB">
                              <w:rPr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                      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</w:p>
                          <w:p w14:paraId="37D4BF73" w14:textId="0C30DC62" w:rsidR="00A25777" w:rsidRDefault="00696813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Submitted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Reporting</w:t>
                            </w:r>
                            <w:r w:rsidR="0020753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Period: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</w:p>
                          <w:p w14:paraId="77C16E0C" w14:textId="4D63ACB3" w:rsidR="00A25777" w:rsidRDefault="00696813" w:rsidP="00C61CFB">
                            <w:pPr>
                              <w:pStyle w:val="BodyText"/>
                              <w:tabs>
                                <w:tab w:val="left" w:pos="5874"/>
                              </w:tabs>
                              <w:spacing w:line="360" w:lineRule="auto"/>
                              <w:ind w:left="115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Submitted/Due: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7851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20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" fillcolor="#5eaee1" stroked="f">
                <v:textbox inset="0,0,0,0">
                  <w:txbxContent>
                    <w:p w14:paraId="65C4E3CA" w14:textId="77777777" w:rsidR="00C61CFB" w:rsidRPr="00C61CFB" w:rsidRDefault="00C61CFB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ED71E89" w14:textId="2ECE59E6" w:rsidR="00C61CFB" w:rsidRDefault="00696813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Commission</w:t>
                      </w:r>
                      <w:r w:rsidR="007E38A4"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 w:rsidR="00C61CFB">
                        <w:rPr>
                          <w:color w:val="000000"/>
                        </w:rPr>
                        <w:t>Name</w:t>
                      </w:r>
                      <w:r>
                        <w:rPr>
                          <w:color w:val="000000"/>
                        </w:rPr>
                        <w:t>: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</w:rPr>
                        <w:t xml:space="preserve"> 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                      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</w:p>
                    <w:p w14:paraId="37D4BF73" w14:textId="0C30DC62" w:rsidR="00A25777" w:rsidRDefault="00696813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Submitted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   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 w:val="0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Reporting</w:t>
                      </w:r>
                      <w:r w:rsidR="0020753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Period: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</w:p>
                    <w:p w14:paraId="77C16E0C" w14:textId="4D63ACB3" w:rsidR="00A25777" w:rsidRDefault="00696813" w:rsidP="00C61CFB">
                      <w:pPr>
                        <w:pStyle w:val="BodyText"/>
                        <w:tabs>
                          <w:tab w:val="left" w:pos="5874"/>
                        </w:tabs>
                        <w:spacing w:line="360" w:lineRule="auto"/>
                        <w:ind w:left="115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Submitted/Due: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6813">
        <w:rPr>
          <w:rFonts w:ascii="Times New Roman"/>
          <w:sz w:val="20"/>
        </w:rPr>
        <w:tab/>
      </w:r>
      <w:r w:rsidR="00696813">
        <w:rPr>
          <w:rFonts w:ascii="Times New Roman"/>
          <w:noProof/>
          <w:position w:val="39"/>
          <w:sz w:val="20"/>
        </w:rPr>
        <w:drawing>
          <wp:inline distT="0" distB="0" distL="0" distR="0" wp14:anchorId="1D0E0B99" wp14:editId="3EDFBEA1">
            <wp:extent cx="1287756" cy="1307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5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F447" w14:textId="77777777" w:rsidR="00A25777" w:rsidRDefault="00A25777">
      <w:pPr>
        <w:pStyle w:val="BodyText"/>
        <w:rPr>
          <w:rFonts w:ascii="Times New Roman"/>
          <w:b w:val="0"/>
          <w:sz w:val="20"/>
        </w:rPr>
      </w:pPr>
    </w:p>
    <w:p w14:paraId="31E619AA" w14:textId="4FC0EACA" w:rsidR="00A25777" w:rsidRPr="002B65D8" w:rsidRDefault="0012135A" w:rsidP="00D20D0E">
      <w:pPr>
        <w:pStyle w:val="Heading1"/>
        <w:spacing w:before="28"/>
        <w:ind w:left="300"/>
        <w:rPr>
          <w:sz w:val="28"/>
          <w:szCs w:val="28"/>
        </w:rPr>
      </w:pPr>
      <w:r w:rsidRPr="002B65D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A0FC5C" wp14:editId="42FE0F0B">
                <wp:simplePos x="0" y="0"/>
                <wp:positionH relativeFrom="page">
                  <wp:posOffset>895350</wp:posOffset>
                </wp:positionH>
                <wp:positionV relativeFrom="paragraph">
                  <wp:posOffset>309880</wp:posOffset>
                </wp:positionV>
                <wp:extent cx="5981700" cy="635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017B" id="docshape3" o:spid="_x0000_s1026" style="position:absolute;margin-left:70.5pt;margin-top:24.4pt;width:47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696813" w:rsidRPr="002B65D8">
        <w:rPr>
          <w:sz w:val="28"/>
          <w:szCs w:val="28"/>
        </w:rPr>
        <w:t>Membership</w:t>
      </w:r>
      <w:r w:rsidR="00696813" w:rsidRPr="002B65D8">
        <w:rPr>
          <w:spacing w:val="-2"/>
          <w:sz w:val="28"/>
          <w:szCs w:val="28"/>
        </w:rPr>
        <w:t xml:space="preserve"> </w:t>
      </w:r>
      <w:r w:rsidR="00696813" w:rsidRPr="002B65D8">
        <w:rPr>
          <w:sz w:val="28"/>
          <w:szCs w:val="28"/>
        </w:rPr>
        <w:t>&amp;</w:t>
      </w:r>
      <w:r w:rsidR="00696813" w:rsidRPr="002B65D8">
        <w:rPr>
          <w:spacing w:val="-4"/>
          <w:sz w:val="28"/>
          <w:szCs w:val="28"/>
        </w:rPr>
        <w:t xml:space="preserve"> </w:t>
      </w:r>
      <w:r w:rsidR="00696813" w:rsidRPr="002B65D8">
        <w:rPr>
          <w:sz w:val="28"/>
          <w:szCs w:val="28"/>
        </w:rPr>
        <w:t>Meetings</w:t>
      </w:r>
    </w:p>
    <w:p w14:paraId="63735292" w14:textId="1C71F3E9" w:rsidR="00A25777" w:rsidRPr="002B65D8" w:rsidRDefault="00696813" w:rsidP="00D20D0E">
      <w:pPr>
        <w:pStyle w:val="BodyText"/>
        <w:spacing w:before="82"/>
        <w:ind w:left="302"/>
      </w:pPr>
      <w:r w:rsidRPr="002B65D8">
        <w:t>Commission</w:t>
      </w:r>
      <w:r w:rsidR="007E38A4">
        <w:t xml:space="preserve"> Executive Board </w:t>
      </w:r>
      <w:r w:rsidRPr="002B65D8">
        <w:t>Meetings</w:t>
      </w:r>
      <w:r w:rsidRPr="002B65D8">
        <w:rPr>
          <w:spacing w:val="-2"/>
        </w:rPr>
        <w:t xml:space="preserve"> </w:t>
      </w:r>
      <w:r w:rsidRPr="002B65D8">
        <w:t>(</w:t>
      </w:r>
      <w:r w:rsidR="007E38A4">
        <w:t>Number of meetings</w:t>
      </w:r>
      <w:r w:rsidRPr="002B65D8">
        <w:rPr>
          <w:spacing w:val="-1"/>
        </w:rPr>
        <w:t xml:space="preserve"> </w:t>
      </w:r>
      <w:r w:rsidRPr="002B65D8">
        <w:t>held):</w:t>
      </w:r>
    </w:p>
    <w:p w14:paraId="5A338447" w14:textId="00E4AF8C" w:rsidR="00A25777" w:rsidRPr="002B65D8" w:rsidRDefault="00A25777" w:rsidP="00D20D0E">
      <w:pPr>
        <w:pStyle w:val="BodyText"/>
        <w:numPr>
          <w:ilvl w:val="0"/>
          <w:numId w:val="1"/>
        </w:numPr>
        <w:rPr>
          <w:b w:val="0"/>
        </w:rPr>
      </w:pPr>
    </w:p>
    <w:p w14:paraId="05667E73" w14:textId="77777777" w:rsidR="00A25777" w:rsidRPr="002B65D8" w:rsidRDefault="00A25777" w:rsidP="00D20D0E">
      <w:pPr>
        <w:pStyle w:val="BodyText"/>
        <w:spacing w:before="3"/>
      </w:pPr>
    </w:p>
    <w:p w14:paraId="480DAF69" w14:textId="2F3D4340" w:rsidR="00A25777" w:rsidRPr="002B65D8" w:rsidRDefault="00696813" w:rsidP="00D20D0E">
      <w:pPr>
        <w:pStyle w:val="BodyText"/>
        <w:ind w:left="302"/>
      </w:pPr>
      <w:r w:rsidRPr="002B65D8">
        <w:t>General</w:t>
      </w:r>
      <w:r w:rsidRPr="002B65D8">
        <w:rPr>
          <w:spacing w:val="-4"/>
        </w:rPr>
        <w:t xml:space="preserve"> </w:t>
      </w:r>
      <w:r w:rsidRPr="002B65D8">
        <w:t>Membership</w:t>
      </w:r>
      <w:r w:rsidRPr="002B65D8">
        <w:rPr>
          <w:spacing w:val="-2"/>
        </w:rPr>
        <w:t xml:space="preserve"> </w:t>
      </w:r>
      <w:r w:rsidRPr="002B65D8">
        <w:t>Meetings</w:t>
      </w:r>
      <w:r w:rsidR="00A12EAE" w:rsidRPr="002B65D8">
        <w:t xml:space="preserve"> </w:t>
      </w:r>
      <w:r w:rsidRPr="002B65D8">
        <w:t>(</w:t>
      </w:r>
      <w:r w:rsidR="007E38A4">
        <w:t xml:space="preserve">Number of </w:t>
      </w:r>
      <w:r w:rsidRPr="002B65D8">
        <w:t>meetings</w:t>
      </w:r>
      <w:r w:rsidRPr="002B65D8">
        <w:rPr>
          <w:spacing w:val="-4"/>
        </w:rPr>
        <w:t xml:space="preserve"> </w:t>
      </w:r>
      <w:r w:rsidRPr="002B65D8">
        <w:t>held):</w:t>
      </w:r>
    </w:p>
    <w:p w14:paraId="6E73966F" w14:textId="602F44EE" w:rsidR="00A25777" w:rsidRPr="002B65D8" w:rsidRDefault="00D20D0E" w:rsidP="00D20D0E">
      <w:pPr>
        <w:pStyle w:val="BodyText"/>
        <w:numPr>
          <w:ilvl w:val="0"/>
          <w:numId w:val="1"/>
        </w:numPr>
        <w:spacing w:before="1"/>
      </w:pPr>
      <w:r w:rsidRPr="002B65D8">
        <w:rPr>
          <w:b w:val="0"/>
        </w:rPr>
        <w:br/>
      </w:r>
    </w:p>
    <w:p w14:paraId="635F1E0D" w14:textId="4B0202F3" w:rsidR="00A25777" w:rsidRDefault="00C61CFB" w:rsidP="00D20D0E">
      <w:pPr>
        <w:pStyle w:val="BodyText"/>
        <w:ind w:left="325"/>
      </w:pPr>
      <w:r>
        <w:t xml:space="preserve">Number </w:t>
      </w:r>
      <w:r w:rsidR="00A12EAE" w:rsidRPr="002B65D8">
        <w:t>Of</w:t>
      </w:r>
      <w:r w:rsidR="00696813" w:rsidRPr="002B65D8">
        <w:rPr>
          <w:spacing w:val="-2"/>
        </w:rPr>
        <w:t xml:space="preserve"> </w:t>
      </w:r>
      <w:r w:rsidR="00696813" w:rsidRPr="002B65D8">
        <w:t>New</w:t>
      </w:r>
      <w:r w:rsidR="00696813" w:rsidRPr="002B65D8">
        <w:rPr>
          <w:spacing w:val="-1"/>
        </w:rPr>
        <w:t xml:space="preserve"> </w:t>
      </w:r>
      <w:r w:rsidR="00696813" w:rsidRPr="002B65D8">
        <w:t>Members</w:t>
      </w:r>
      <w:r>
        <w:t xml:space="preserve"> (List </w:t>
      </w:r>
      <w:r w:rsidR="007E38A4">
        <w:t>names if available</w:t>
      </w:r>
      <w:r>
        <w:t>)</w:t>
      </w:r>
      <w:r w:rsidR="00696813" w:rsidRPr="002B65D8">
        <w:t>:</w:t>
      </w:r>
      <w:r w:rsidR="00815ECD" w:rsidRPr="002B65D8">
        <w:t xml:space="preserve"> </w:t>
      </w:r>
    </w:p>
    <w:p w14:paraId="6E2BCEB2" w14:textId="77777777" w:rsidR="00C61CFB" w:rsidRDefault="00C61CFB" w:rsidP="00C61CFB">
      <w:pPr>
        <w:pStyle w:val="BodyText"/>
        <w:numPr>
          <w:ilvl w:val="0"/>
          <w:numId w:val="16"/>
        </w:numPr>
        <w:rPr>
          <w:b w:val="0"/>
        </w:rPr>
      </w:pPr>
    </w:p>
    <w:p w14:paraId="5310D122" w14:textId="5AE11B3F" w:rsidR="00A25777" w:rsidRPr="002B65D8" w:rsidRDefault="005E4A5C" w:rsidP="00D20D0E">
      <w:pPr>
        <w:pStyle w:val="BodyText"/>
        <w:spacing w:before="9"/>
      </w:pPr>
      <w:r w:rsidRPr="002B65D8">
        <w:t xml:space="preserve">    </w:t>
      </w:r>
    </w:p>
    <w:p w14:paraId="4733DB38" w14:textId="7FFD210C" w:rsidR="00A25777" w:rsidRPr="002B65D8" w:rsidRDefault="00696813" w:rsidP="00D20D0E">
      <w:pPr>
        <w:ind w:left="325"/>
        <w:rPr>
          <w:sz w:val="28"/>
          <w:szCs w:val="28"/>
        </w:rPr>
      </w:pPr>
      <w:r w:rsidRPr="002B65D8">
        <w:rPr>
          <w:b/>
          <w:sz w:val="28"/>
          <w:szCs w:val="28"/>
        </w:rPr>
        <w:t>Other:</w:t>
      </w:r>
      <w:r w:rsidRPr="002B65D8">
        <w:rPr>
          <w:b/>
          <w:spacing w:val="-4"/>
          <w:sz w:val="28"/>
          <w:szCs w:val="28"/>
        </w:rPr>
        <w:t xml:space="preserve"> </w:t>
      </w:r>
      <w:r w:rsidRPr="002B65D8">
        <w:rPr>
          <w:sz w:val="28"/>
          <w:szCs w:val="28"/>
        </w:rPr>
        <w:t>(Ex: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By‐laws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updates,</w:t>
      </w:r>
      <w:r w:rsidRPr="002B65D8">
        <w:rPr>
          <w:spacing w:val="-1"/>
          <w:sz w:val="28"/>
          <w:szCs w:val="28"/>
        </w:rPr>
        <w:t xml:space="preserve"> </w:t>
      </w:r>
      <w:r w:rsidRPr="002B65D8">
        <w:rPr>
          <w:sz w:val="28"/>
          <w:szCs w:val="28"/>
        </w:rPr>
        <w:t>changes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in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C</w:t>
      </w:r>
      <w:r w:rsidR="007E38A4">
        <w:rPr>
          <w:sz w:val="28"/>
          <w:szCs w:val="28"/>
        </w:rPr>
        <w:t>ommission</w:t>
      </w:r>
      <w:r w:rsidRPr="002B65D8">
        <w:rPr>
          <w:spacing w:val="-1"/>
          <w:sz w:val="28"/>
          <w:szCs w:val="28"/>
        </w:rPr>
        <w:t xml:space="preserve"> </w:t>
      </w:r>
      <w:r w:rsidRPr="002B65D8">
        <w:rPr>
          <w:sz w:val="28"/>
          <w:szCs w:val="28"/>
        </w:rPr>
        <w:t>leadership,</w:t>
      </w:r>
      <w:r w:rsidRPr="002B65D8">
        <w:rPr>
          <w:spacing w:val="2"/>
          <w:sz w:val="28"/>
          <w:szCs w:val="28"/>
        </w:rPr>
        <w:t xml:space="preserve"> </w:t>
      </w:r>
      <w:r w:rsidRPr="002B65D8">
        <w:rPr>
          <w:sz w:val="28"/>
          <w:szCs w:val="28"/>
        </w:rPr>
        <w:t>etc.)</w:t>
      </w:r>
    </w:p>
    <w:p w14:paraId="532544CF" w14:textId="7EAFED62" w:rsidR="00A25777" w:rsidRPr="002B65D8" w:rsidRDefault="00A25777" w:rsidP="00D20D0E">
      <w:pPr>
        <w:pStyle w:val="BodyText"/>
        <w:numPr>
          <w:ilvl w:val="0"/>
          <w:numId w:val="1"/>
        </w:numPr>
        <w:rPr>
          <w:b w:val="0"/>
        </w:rPr>
      </w:pPr>
    </w:p>
    <w:p w14:paraId="57CDA625" w14:textId="36FC1742" w:rsidR="00A25777" w:rsidRPr="002B65D8" w:rsidRDefault="007E38A4" w:rsidP="00D20D0E">
      <w:pPr>
        <w:pStyle w:val="BodyText"/>
        <w:spacing w:before="6"/>
        <w:rPr>
          <w:b w:val="0"/>
        </w:rPr>
      </w:pPr>
      <w:r>
        <w:rPr>
          <w:b w:val="0"/>
        </w:rPr>
        <w:br/>
      </w:r>
    </w:p>
    <w:p w14:paraId="076BB755" w14:textId="0C30DD58" w:rsidR="00A25777" w:rsidRPr="002B65D8" w:rsidRDefault="00696813" w:rsidP="00D20D0E">
      <w:pPr>
        <w:pStyle w:val="Heading1"/>
        <w:tabs>
          <w:tab w:val="left" w:pos="9722"/>
        </w:tabs>
        <w:ind w:left="302"/>
        <w:rPr>
          <w:sz w:val="28"/>
          <w:szCs w:val="28"/>
        </w:rPr>
      </w:pPr>
      <w:r w:rsidRPr="002B65D8">
        <w:rPr>
          <w:sz w:val="28"/>
          <w:szCs w:val="28"/>
          <w:u w:val="single"/>
        </w:rPr>
        <w:t>Activities</w:t>
      </w:r>
      <w:r w:rsidRPr="002B65D8">
        <w:rPr>
          <w:sz w:val="28"/>
          <w:szCs w:val="28"/>
          <w:u w:val="single"/>
        </w:rPr>
        <w:tab/>
      </w:r>
    </w:p>
    <w:p w14:paraId="1A52CE81" w14:textId="274D160B" w:rsidR="00A25777" w:rsidRDefault="00010B98" w:rsidP="00D20D0E">
      <w:pPr>
        <w:pStyle w:val="BodyText"/>
        <w:spacing w:before="43"/>
        <w:ind w:left="305"/>
      </w:pPr>
      <w:r>
        <w:t xml:space="preserve">Legislative Advocacy </w:t>
      </w:r>
      <w:r w:rsidR="00696813" w:rsidRPr="002B65D8">
        <w:t>Activities</w:t>
      </w:r>
      <w:r w:rsidR="00696813" w:rsidRPr="002B65D8">
        <w:rPr>
          <w:spacing w:val="-4"/>
        </w:rPr>
        <w:t xml:space="preserve"> </w:t>
      </w:r>
      <w:r w:rsidR="00696813" w:rsidRPr="002B65D8">
        <w:t>(</w:t>
      </w:r>
      <w:r>
        <w:t>Number and type hosted</w:t>
      </w:r>
      <w:r w:rsidR="00696813" w:rsidRPr="002B65D8">
        <w:t>)</w:t>
      </w:r>
      <w:r>
        <w:t>:</w:t>
      </w:r>
    </w:p>
    <w:p w14:paraId="5836F9B8" w14:textId="77777777" w:rsidR="00C61CFB" w:rsidRPr="002B65D8" w:rsidRDefault="00C61CFB" w:rsidP="00C61CFB">
      <w:pPr>
        <w:pStyle w:val="BodyText"/>
        <w:numPr>
          <w:ilvl w:val="0"/>
          <w:numId w:val="16"/>
        </w:numPr>
        <w:spacing w:before="43"/>
      </w:pPr>
    </w:p>
    <w:p w14:paraId="2AF80DFE" w14:textId="20FADF3E" w:rsidR="00A25777" w:rsidRPr="002B65D8" w:rsidRDefault="00696813" w:rsidP="00D20D0E">
      <w:pPr>
        <w:pStyle w:val="BodyText"/>
        <w:spacing w:before="211"/>
        <w:ind w:left="311"/>
      </w:pPr>
      <w:r w:rsidRPr="002B65D8">
        <w:t>Professional</w:t>
      </w:r>
      <w:r w:rsidRPr="002B65D8">
        <w:rPr>
          <w:spacing w:val="-3"/>
        </w:rPr>
        <w:t xml:space="preserve"> </w:t>
      </w:r>
      <w:r w:rsidRPr="002B65D8">
        <w:t>Development</w:t>
      </w:r>
      <w:r w:rsidRPr="002B65D8">
        <w:rPr>
          <w:spacing w:val="-3"/>
        </w:rPr>
        <w:t xml:space="preserve"> </w:t>
      </w:r>
      <w:r w:rsidRPr="002B65D8">
        <w:t>Activities</w:t>
      </w:r>
      <w:r w:rsidRPr="002B65D8">
        <w:rPr>
          <w:spacing w:val="-3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25E142A1" w14:textId="535315D4" w:rsidR="00C4141C" w:rsidRPr="00E551F0" w:rsidRDefault="00010B98" w:rsidP="00E551F0">
      <w:pPr>
        <w:pStyle w:val="BodyText"/>
        <w:numPr>
          <w:ilvl w:val="0"/>
          <w:numId w:val="7"/>
        </w:numPr>
        <w:rPr>
          <w:b w:val="0"/>
        </w:rPr>
      </w:pPr>
      <w:r>
        <w:rPr>
          <w:b w:val="0"/>
        </w:rPr>
        <w:br/>
      </w:r>
    </w:p>
    <w:p w14:paraId="1AF8349C" w14:textId="55E4D00D" w:rsidR="00A25777" w:rsidRPr="002B65D8" w:rsidRDefault="00F428C8" w:rsidP="007E38A4">
      <w:pPr>
        <w:pStyle w:val="BodyText"/>
        <w:spacing w:before="76"/>
        <w:ind w:firstLine="278"/>
      </w:pPr>
      <w:r w:rsidRPr="002B65D8">
        <w:t xml:space="preserve">Social </w:t>
      </w:r>
      <w:r w:rsidR="00696813" w:rsidRPr="002B65D8">
        <w:t>Activities</w:t>
      </w:r>
      <w:r w:rsidR="00696813" w:rsidRPr="002B65D8">
        <w:rPr>
          <w:spacing w:val="-3"/>
        </w:rPr>
        <w:t xml:space="preserve"> </w:t>
      </w:r>
      <w:r w:rsidR="00696813" w:rsidRPr="002B65D8">
        <w:t>(</w:t>
      </w:r>
      <w:r w:rsidR="00010B98">
        <w:t>Number and type hosted</w:t>
      </w:r>
      <w:r w:rsidR="00696813" w:rsidRPr="002B65D8">
        <w:t>)</w:t>
      </w:r>
      <w:r w:rsidR="00010B98">
        <w:t>:</w:t>
      </w:r>
    </w:p>
    <w:p w14:paraId="7E000EE2" w14:textId="35794AB8" w:rsidR="00A25777" w:rsidRPr="002B65D8" w:rsidRDefault="00010B98" w:rsidP="00C61CFB">
      <w:pPr>
        <w:pStyle w:val="BodyText"/>
        <w:numPr>
          <w:ilvl w:val="0"/>
          <w:numId w:val="16"/>
        </w:numPr>
        <w:spacing w:before="1"/>
      </w:pPr>
      <w:r>
        <w:br/>
      </w:r>
    </w:p>
    <w:p w14:paraId="6347EEE8" w14:textId="1878AE18" w:rsidR="00A25777" w:rsidRPr="002B65D8" w:rsidRDefault="00696813" w:rsidP="00D20D0E">
      <w:pPr>
        <w:pStyle w:val="BodyText"/>
        <w:ind w:left="278"/>
      </w:pPr>
      <w:r w:rsidRPr="002B65D8">
        <w:t>Membership</w:t>
      </w:r>
      <w:r w:rsidRPr="002B65D8">
        <w:rPr>
          <w:spacing w:val="-3"/>
        </w:rPr>
        <w:t xml:space="preserve"> </w:t>
      </w:r>
      <w:r w:rsidRPr="002B65D8">
        <w:t>Development</w:t>
      </w:r>
      <w:r w:rsidRPr="002B65D8">
        <w:rPr>
          <w:spacing w:val="-3"/>
        </w:rPr>
        <w:t xml:space="preserve"> </w:t>
      </w:r>
      <w:r w:rsidRPr="002B65D8">
        <w:t>Activities</w:t>
      </w:r>
      <w:r w:rsidRPr="002B65D8">
        <w:rPr>
          <w:spacing w:val="-3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7EF40390" w14:textId="4C39549C" w:rsidR="00953999" w:rsidRDefault="00953999" w:rsidP="00C61CFB">
      <w:pPr>
        <w:pStyle w:val="BodyText"/>
        <w:numPr>
          <w:ilvl w:val="0"/>
          <w:numId w:val="16"/>
        </w:numPr>
        <w:rPr>
          <w:b w:val="0"/>
        </w:rPr>
      </w:pPr>
    </w:p>
    <w:p w14:paraId="3F6DBBD1" w14:textId="5BBE006E" w:rsidR="00010B98" w:rsidRDefault="00696813" w:rsidP="00010B98">
      <w:pPr>
        <w:pStyle w:val="BodyText"/>
        <w:spacing w:before="178"/>
        <w:ind w:left="278"/>
      </w:pPr>
      <w:r w:rsidRPr="002B65D8">
        <w:t>Fundraising</w:t>
      </w:r>
      <w:r w:rsidRPr="002B65D8">
        <w:rPr>
          <w:spacing w:val="-6"/>
        </w:rPr>
        <w:t xml:space="preserve"> </w:t>
      </w:r>
      <w:r w:rsidRPr="002B65D8">
        <w:t>Activities</w:t>
      </w:r>
      <w:r w:rsidRPr="002B65D8">
        <w:rPr>
          <w:spacing w:val="-6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1DAAEAA1" w14:textId="77777777" w:rsidR="00010B98" w:rsidRPr="002B65D8" w:rsidRDefault="00010B98" w:rsidP="00010B98">
      <w:pPr>
        <w:pStyle w:val="BodyText"/>
        <w:numPr>
          <w:ilvl w:val="0"/>
          <w:numId w:val="16"/>
        </w:numPr>
      </w:pPr>
    </w:p>
    <w:p w14:paraId="6011079B" w14:textId="77777777" w:rsidR="00A25777" w:rsidRDefault="00A25777" w:rsidP="007E38A4">
      <w:pPr>
        <w:pStyle w:val="BodyText"/>
        <w:spacing w:before="10"/>
      </w:pPr>
    </w:p>
    <w:p w14:paraId="2A05979B" w14:textId="77777777" w:rsidR="007E38A4" w:rsidRPr="002B65D8" w:rsidRDefault="007E38A4" w:rsidP="007E38A4">
      <w:pPr>
        <w:pStyle w:val="BodyText"/>
        <w:spacing w:before="10"/>
      </w:pPr>
    </w:p>
    <w:p w14:paraId="085DA2BF" w14:textId="344E0952" w:rsidR="00A25777" w:rsidRPr="002B65D8" w:rsidRDefault="0012135A" w:rsidP="00D20D0E">
      <w:pPr>
        <w:pStyle w:val="Heading1"/>
        <w:spacing w:before="27"/>
        <w:rPr>
          <w:sz w:val="28"/>
          <w:szCs w:val="28"/>
        </w:rPr>
      </w:pPr>
      <w:r w:rsidRPr="002B65D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793E6A0" wp14:editId="7003427E">
                <wp:simplePos x="0" y="0"/>
                <wp:positionH relativeFrom="page">
                  <wp:posOffset>895350</wp:posOffset>
                </wp:positionH>
                <wp:positionV relativeFrom="paragraph">
                  <wp:posOffset>335915</wp:posOffset>
                </wp:positionV>
                <wp:extent cx="5981700" cy="635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5731" id="docshape4" o:spid="_x0000_s1026" style="position:absolute;margin-left:70.5pt;margin-top:26.45pt;width:47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D1lQf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10B98">
        <w:rPr>
          <w:sz w:val="28"/>
          <w:szCs w:val="28"/>
        </w:rPr>
        <w:t>Partnerships</w:t>
      </w:r>
    </w:p>
    <w:p w14:paraId="68C560F2" w14:textId="1E8FA640" w:rsidR="00C61CFB" w:rsidRDefault="00696813" w:rsidP="00C61CFB">
      <w:pPr>
        <w:spacing w:before="43"/>
        <w:ind w:left="281" w:right="1444" w:hanging="2"/>
        <w:rPr>
          <w:b/>
          <w:sz w:val="28"/>
          <w:szCs w:val="28"/>
        </w:rPr>
      </w:pPr>
      <w:r w:rsidRPr="002B65D8">
        <w:rPr>
          <w:b/>
          <w:sz w:val="28"/>
          <w:szCs w:val="28"/>
        </w:rPr>
        <w:t>Participation in Events &amp; Activities</w:t>
      </w:r>
      <w:r w:rsidR="00010B98">
        <w:rPr>
          <w:b/>
          <w:sz w:val="28"/>
          <w:szCs w:val="28"/>
        </w:rPr>
        <w:t xml:space="preserve"> with State, Regions, or Other Commissions:</w:t>
      </w:r>
      <w:r w:rsidRPr="002B65D8">
        <w:rPr>
          <w:b/>
          <w:sz w:val="28"/>
          <w:szCs w:val="28"/>
        </w:rPr>
        <w:t xml:space="preserve"> </w:t>
      </w:r>
    </w:p>
    <w:p w14:paraId="3707F89C" w14:textId="1AB6D1CC" w:rsidR="007B57B4" w:rsidRPr="00C61CFB" w:rsidRDefault="007B57B4" w:rsidP="00C61CFB">
      <w:pPr>
        <w:pStyle w:val="ListParagraph"/>
        <w:numPr>
          <w:ilvl w:val="0"/>
          <w:numId w:val="16"/>
        </w:numPr>
        <w:spacing w:before="43"/>
        <w:ind w:right="1444"/>
        <w:rPr>
          <w:sz w:val="28"/>
          <w:szCs w:val="28"/>
        </w:rPr>
      </w:pPr>
      <w:r w:rsidRPr="00C61CFB">
        <w:rPr>
          <w:sz w:val="28"/>
          <w:szCs w:val="28"/>
        </w:rPr>
        <w:br/>
      </w:r>
    </w:p>
    <w:p w14:paraId="2B4B53B8" w14:textId="2E427B60" w:rsidR="00A25777" w:rsidRDefault="0012135A" w:rsidP="00D20D0E">
      <w:pPr>
        <w:spacing w:before="196"/>
        <w:ind w:left="280"/>
        <w:rPr>
          <w:b/>
          <w:sz w:val="28"/>
          <w:szCs w:val="28"/>
        </w:rPr>
      </w:pPr>
      <w:r w:rsidRPr="002B65D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1AC8B8" wp14:editId="469318E1">
                <wp:simplePos x="0" y="0"/>
                <wp:positionH relativeFrom="page">
                  <wp:posOffset>895350</wp:posOffset>
                </wp:positionH>
                <wp:positionV relativeFrom="paragraph">
                  <wp:posOffset>408305</wp:posOffset>
                </wp:positionV>
                <wp:extent cx="5981700" cy="635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86D8" id="docshape5" o:spid="_x0000_s1026" style="position:absolute;margin-left:70.5pt;margin-top:32.15pt;width:47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CDCFM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96813" w:rsidRPr="002B65D8">
        <w:rPr>
          <w:b/>
          <w:sz w:val="28"/>
          <w:szCs w:val="28"/>
        </w:rPr>
        <w:t>Other</w:t>
      </w:r>
      <w:r w:rsidR="00696813" w:rsidRPr="002B65D8">
        <w:rPr>
          <w:b/>
          <w:spacing w:val="-4"/>
          <w:sz w:val="28"/>
          <w:szCs w:val="28"/>
        </w:rPr>
        <w:t xml:space="preserve"> </w:t>
      </w:r>
      <w:r w:rsidR="00010B98">
        <w:rPr>
          <w:b/>
          <w:sz w:val="28"/>
          <w:szCs w:val="28"/>
        </w:rPr>
        <w:t>Announcements</w:t>
      </w:r>
    </w:p>
    <w:p w14:paraId="49465B44" w14:textId="2BB63F76" w:rsidR="00C61CFB" w:rsidRPr="00C61CFB" w:rsidRDefault="00C61CFB" w:rsidP="00C61CFB">
      <w:pPr>
        <w:pStyle w:val="ListParagraph"/>
        <w:numPr>
          <w:ilvl w:val="0"/>
          <w:numId w:val="16"/>
        </w:numPr>
        <w:spacing w:before="196"/>
        <w:rPr>
          <w:b/>
          <w:sz w:val="28"/>
          <w:szCs w:val="28"/>
        </w:rPr>
      </w:pPr>
    </w:p>
    <w:p w14:paraId="09AD5BFA" w14:textId="5AAE2B95" w:rsidR="00C61CFB" w:rsidRDefault="00C61CFB" w:rsidP="00C61CFB">
      <w:pPr>
        <w:spacing w:before="196"/>
        <w:rPr>
          <w:b/>
          <w:sz w:val="28"/>
          <w:szCs w:val="28"/>
        </w:rPr>
      </w:pPr>
    </w:p>
    <w:p w14:paraId="66CAE1F2" w14:textId="104AF38F" w:rsidR="00C61CFB" w:rsidRDefault="00C61CFB" w:rsidP="00C61CFB">
      <w:pPr>
        <w:spacing w:before="196"/>
        <w:rPr>
          <w:b/>
          <w:sz w:val="28"/>
          <w:szCs w:val="28"/>
        </w:rPr>
      </w:pPr>
    </w:p>
    <w:p w14:paraId="266E64FB" w14:textId="7424B537" w:rsidR="00C61CFB" w:rsidRDefault="00C61CFB" w:rsidP="00C61CFB">
      <w:pPr>
        <w:spacing w:before="196"/>
        <w:rPr>
          <w:b/>
          <w:sz w:val="28"/>
          <w:szCs w:val="28"/>
        </w:rPr>
      </w:pPr>
    </w:p>
    <w:p w14:paraId="3F48FC7C" w14:textId="77777777" w:rsidR="00C61CFB" w:rsidRPr="00C61CFB" w:rsidRDefault="00C61CFB" w:rsidP="00C61CFB">
      <w:pPr>
        <w:spacing w:before="196"/>
        <w:rPr>
          <w:b/>
          <w:sz w:val="28"/>
          <w:szCs w:val="28"/>
        </w:rPr>
      </w:pPr>
    </w:p>
    <w:sectPr w:rsidR="00C61CFB" w:rsidRPr="00C61CFB">
      <w:headerReference w:type="default" r:id="rId11"/>
      <w:pgSz w:w="12240" w:h="15840"/>
      <w:pgMar w:top="1520" w:right="220" w:bottom="280" w:left="114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E47B" w14:textId="77777777" w:rsidR="00726A7F" w:rsidRDefault="00726A7F">
      <w:r>
        <w:separator/>
      </w:r>
    </w:p>
  </w:endnote>
  <w:endnote w:type="continuationSeparator" w:id="0">
    <w:p w14:paraId="3C6042EC" w14:textId="77777777" w:rsidR="00726A7F" w:rsidRDefault="0072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1CD3" w14:textId="77777777" w:rsidR="00726A7F" w:rsidRDefault="00726A7F">
      <w:r>
        <w:separator/>
      </w:r>
    </w:p>
  </w:footnote>
  <w:footnote w:type="continuationSeparator" w:id="0">
    <w:p w14:paraId="1281B01D" w14:textId="77777777" w:rsidR="00726A7F" w:rsidRDefault="0072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0C0" w14:textId="77777777" w:rsidR="00A25777" w:rsidRDefault="0012135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34613" wp14:editId="760BF028">
              <wp:simplePos x="0" y="0"/>
              <wp:positionH relativeFrom="margin">
                <wp:align>left</wp:align>
              </wp:positionH>
              <wp:positionV relativeFrom="page">
                <wp:posOffset>409575</wp:posOffset>
              </wp:positionV>
              <wp:extent cx="5953125" cy="330200"/>
              <wp:effectExtent l="0" t="0" r="9525" b="1270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4B9F7" w14:textId="3B85BA12" w:rsidR="00A25777" w:rsidRDefault="00696813" w:rsidP="00590938">
                          <w:pPr>
                            <w:spacing w:line="509" w:lineRule="exact"/>
                            <w:ind w:left="2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AFC</w:t>
                          </w:r>
                          <w:r>
                            <w:rPr>
                              <w:b/>
                              <w:spacing w:val="-1"/>
                              <w:sz w:val="48"/>
                            </w:rPr>
                            <w:t xml:space="preserve"> </w:t>
                          </w:r>
                          <w:r w:rsidR="00C61CFB">
                            <w:rPr>
                              <w:b/>
                              <w:sz w:val="48"/>
                            </w:rPr>
                            <w:t xml:space="preserve">BOARD MEETING </w:t>
                          </w:r>
                          <w:r>
                            <w:rPr>
                              <w:b/>
                              <w:sz w:val="4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46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0;margin-top:32.25pt;width:468.75pt;height:26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" filled="f" stroked="f">
              <v:textbox inset="0,0,0,0">
                <w:txbxContent>
                  <w:p w14:paraId="5464B9F7" w14:textId="3B85BA12" w:rsidR="00A25777" w:rsidRDefault="00696813" w:rsidP="00590938">
                    <w:pPr>
                      <w:spacing w:line="509" w:lineRule="exact"/>
                      <w:ind w:left="2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AFC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 w:rsidR="00C61CFB">
                      <w:rPr>
                        <w:b/>
                        <w:sz w:val="48"/>
                      </w:rPr>
                      <w:t xml:space="preserve">BOARD MEETING </w:t>
                    </w:r>
                    <w:r>
                      <w:rPr>
                        <w:b/>
                        <w:sz w:val="48"/>
                      </w:rPr>
                      <w:t>REPORT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64"/>
    <w:multiLevelType w:val="hybridMultilevel"/>
    <w:tmpl w:val="75D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1C0"/>
    <w:multiLevelType w:val="hybridMultilevel"/>
    <w:tmpl w:val="2A36C4E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D866E91"/>
    <w:multiLevelType w:val="hybridMultilevel"/>
    <w:tmpl w:val="E482F7D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06346FC"/>
    <w:multiLevelType w:val="hybridMultilevel"/>
    <w:tmpl w:val="E4FC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311D3"/>
    <w:multiLevelType w:val="hybridMultilevel"/>
    <w:tmpl w:val="0A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6AA"/>
    <w:multiLevelType w:val="hybridMultilevel"/>
    <w:tmpl w:val="441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718C"/>
    <w:multiLevelType w:val="hybridMultilevel"/>
    <w:tmpl w:val="A4922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5742B"/>
    <w:multiLevelType w:val="hybridMultilevel"/>
    <w:tmpl w:val="BAA2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42E1"/>
    <w:multiLevelType w:val="hybridMultilevel"/>
    <w:tmpl w:val="B1D00A6E"/>
    <w:lvl w:ilvl="0" w:tplc="06A67E0C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3AC96DEB"/>
    <w:multiLevelType w:val="hybridMultilevel"/>
    <w:tmpl w:val="61A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6451"/>
    <w:multiLevelType w:val="hybridMultilevel"/>
    <w:tmpl w:val="722226E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72713823"/>
    <w:multiLevelType w:val="hybridMultilevel"/>
    <w:tmpl w:val="10C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6FF"/>
    <w:multiLevelType w:val="hybridMultilevel"/>
    <w:tmpl w:val="7316A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695F"/>
    <w:multiLevelType w:val="hybridMultilevel"/>
    <w:tmpl w:val="459038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CE0677D"/>
    <w:multiLevelType w:val="hybridMultilevel"/>
    <w:tmpl w:val="06A6828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7E542A26"/>
    <w:multiLevelType w:val="hybridMultilevel"/>
    <w:tmpl w:val="612EB27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697123419">
    <w:abstractNumId w:val="14"/>
  </w:num>
  <w:num w:numId="2" w16cid:durableId="23675421">
    <w:abstractNumId w:val="6"/>
  </w:num>
  <w:num w:numId="3" w16cid:durableId="1625035299">
    <w:abstractNumId w:val="12"/>
  </w:num>
  <w:num w:numId="4" w16cid:durableId="1151289655">
    <w:abstractNumId w:val="0"/>
  </w:num>
  <w:num w:numId="5" w16cid:durableId="616762805">
    <w:abstractNumId w:val="3"/>
  </w:num>
  <w:num w:numId="6" w16cid:durableId="1127045129">
    <w:abstractNumId w:val="15"/>
  </w:num>
  <w:num w:numId="7" w16cid:durableId="1278754274">
    <w:abstractNumId w:val="1"/>
  </w:num>
  <w:num w:numId="8" w16cid:durableId="801776135">
    <w:abstractNumId w:val="11"/>
  </w:num>
  <w:num w:numId="9" w16cid:durableId="41368144">
    <w:abstractNumId w:val="4"/>
  </w:num>
  <w:num w:numId="10" w16cid:durableId="850874770">
    <w:abstractNumId w:val="10"/>
  </w:num>
  <w:num w:numId="11" w16cid:durableId="2361269">
    <w:abstractNumId w:val="5"/>
  </w:num>
  <w:num w:numId="12" w16cid:durableId="1333874126">
    <w:abstractNumId w:val="9"/>
  </w:num>
  <w:num w:numId="13" w16cid:durableId="1688945707">
    <w:abstractNumId w:val="7"/>
  </w:num>
  <w:num w:numId="14" w16cid:durableId="1432818563">
    <w:abstractNumId w:val="13"/>
  </w:num>
  <w:num w:numId="15" w16cid:durableId="1160972112">
    <w:abstractNumId w:val="2"/>
  </w:num>
  <w:num w:numId="16" w16cid:durableId="1981878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7E0N7UwMjcwMzNQ0lEKTi0uzszPAykwqQUAFqgpFSwAAAA="/>
  </w:docVars>
  <w:rsids>
    <w:rsidRoot w:val="005A415B"/>
    <w:rsid w:val="00010B98"/>
    <w:rsid w:val="0012135A"/>
    <w:rsid w:val="00187DEB"/>
    <w:rsid w:val="00207535"/>
    <w:rsid w:val="002778F7"/>
    <w:rsid w:val="002B65D8"/>
    <w:rsid w:val="002C50BF"/>
    <w:rsid w:val="002C6E80"/>
    <w:rsid w:val="00332F3A"/>
    <w:rsid w:val="00590938"/>
    <w:rsid w:val="005A415B"/>
    <w:rsid w:val="005B30F5"/>
    <w:rsid w:val="005E4A5C"/>
    <w:rsid w:val="006808B5"/>
    <w:rsid w:val="00696813"/>
    <w:rsid w:val="006E7678"/>
    <w:rsid w:val="006F0D6B"/>
    <w:rsid w:val="00726A7F"/>
    <w:rsid w:val="007B57B4"/>
    <w:rsid w:val="007C0EC1"/>
    <w:rsid w:val="007E38A4"/>
    <w:rsid w:val="008028C1"/>
    <w:rsid w:val="00815ECD"/>
    <w:rsid w:val="00817FB7"/>
    <w:rsid w:val="00891D29"/>
    <w:rsid w:val="00953999"/>
    <w:rsid w:val="00A12EAE"/>
    <w:rsid w:val="00A25777"/>
    <w:rsid w:val="00BA152E"/>
    <w:rsid w:val="00BE0BA2"/>
    <w:rsid w:val="00C4141C"/>
    <w:rsid w:val="00C61CFB"/>
    <w:rsid w:val="00D20D0E"/>
    <w:rsid w:val="00E41A16"/>
    <w:rsid w:val="00E551F0"/>
    <w:rsid w:val="00EC0A4D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BD91D"/>
  <w15:docId w15:val="{19CBA735-E0C8-422B-82F8-E873229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0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%20Meeting\Documents\Custom%20Office%20Templates\Yearly%20Report%20-%20Template-12.14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5F770D42524E81648745E38C02A2" ma:contentTypeVersion="13" ma:contentTypeDescription="Create a new document." ma:contentTypeScope="" ma:versionID="d51769b56a796ea30799718717f29d56">
  <xsd:schema xmlns:xsd="http://www.w3.org/2001/XMLSchema" xmlns:xs="http://www.w3.org/2001/XMLSchema" xmlns:p="http://schemas.microsoft.com/office/2006/metadata/properties" xmlns:ns3="07b9e3ba-8e0e-4fd7-a2bb-aa5bf1839412" xmlns:ns4="b7b55bf9-e13d-4582-aa40-6d9d1d3871fb" targetNamespace="http://schemas.microsoft.com/office/2006/metadata/properties" ma:root="true" ma:fieldsID="73a55e964da43fdd432a9d33fca99418" ns3:_="" ns4:_="">
    <xsd:import namespace="07b9e3ba-8e0e-4fd7-a2bb-aa5bf1839412"/>
    <xsd:import namespace="b7b55bf9-e13d-4582-aa40-6d9d1d387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9e3ba-8e0e-4fd7-a2bb-aa5bf1839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5bf9-e13d-4582-aa40-6d9d1d387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55939-CFA4-48F3-8B77-441FE2CFE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B7D63-2E54-4A93-A09C-427981A8D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CF7B3-A0BD-4D94-981B-C1D0AE78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9e3ba-8e0e-4fd7-a2bb-aa5bf1839412"/>
    <ds:schemaRef ds:uri="b7b55bf9-e13d-4582-aa40-6d9d1d38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Report - Template-12.14.2021</Template>
  <TotalTime>4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 Quarterly Report - Template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Quarterly Report - Template</dc:title>
  <dc:creator>AFC Meeting</dc:creator>
  <cp:lastModifiedBy>Valdivia, Dianne</cp:lastModifiedBy>
  <cp:revision>2</cp:revision>
  <dcterms:created xsi:type="dcterms:W3CDTF">2024-01-29T23:14:00Z</dcterms:created>
  <dcterms:modified xsi:type="dcterms:W3CDTF">2024-01-29T23:14:00Z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0x0101003CC05F770D42524E81648745E38C02A2</vt:lpwstr>
  </property>
</Properties>
</file>